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57E7" w14:textId="77777777" w:rsidR="00825F26" w:rsidRDefault="00825F26" w:rsidP="00296BBA">
      <w:pPr>
        <w:spacing w:before="0" w:after="0" w:line="240" w:lineRule="auto"/>
        <w:rPr>
          <w:sz w:val="22"/>
        </w:rPr>
      </w:pPr>
    </w:p>
    <w:p w14:paraId="6A480B0A" w14:textId="77777777" w:rsidR="00BC72C8" w:rsidRPr="00825F26" w:rsidRDefault="00825F26" w:rsidP="00825F26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  <w:r w:rsidRPr="00825F26">
        <w:rPr>
          <w:rFonts w:asciiTheme="minorHAnsi" w:hAnsiTheme="minorHAnsi"/>
          <w:b/>
          <w:sz w:val="24"/>
          <w:u w:val="single"/>
        </w:rPr>
        <w:t>Section 1: Personal information</w:t>
      </w:r>
    </w:p>
    <w:p w14:paraId="68DC5B78" w14:textId="77777777" w:rsidR="00825F26" w:rsidRDefault="00825F26" w:rsidP="00296BBA">
      <w:pPr>
        <w:spacing w:before="0" w:after="0"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9516"/>
      </w:tblGrid>
      <w:tr w:rsidR="00825F26" w:rsidRPr="00825F26" w14:paraId="23410613" w14:textId="77777777" w:rsidTr="00825F26">
        <w:tc>
          <w:tcPr>
            <w:tcW w:w="1278" w:type="dxa"/>
            <w:vAlign w:val="bottom"/>
          </w:tcPr>
          <w:p w14:paraId="68ADE674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 w:rsidRPr="00825F26">
              <w:rPr>
                <w:rFonts w:ascii="Calibri" w:hAnsi="Calibri" w:cs="Calibri"/>
                <w:b/>
                <w:sz w:val="24"/>
              </w:rPr>
              <w:t>Name:</w:t>
            </w:r>
          </w:p>
        </w:tc>
        <w:tc>
          <w:tcPr>
            <w:tcW w:w="9720" w:type="dxa"/>
            <w:vAlign w:val="center"/>
          </w:tcPr>
          <w:p w14:paraId="726EE480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25F26" w:rsidRPr="00825F26" w14:paraId="0F55023E" w14:textId="77777777" w:rsidTr="00825F26">
        <w:tc>
          <w:tcPr>
            <w:tcW w:w="1278" w:type="dxa"/>
            <w:vAlign w:val="bottom"/>
          </w:tcPr>
          <w:p w14:paraId="1092DF3F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 w:rsidRPr="00825F26">
              <w:rPr>
                <w:rFonts w:ascii="Calibri" w:hAnsi="Calibri" w:cs="Calibri"/>
                <w:b/>
                <w:sz w:val="24"/>
              </w:rPr>
              <w:t>Address:</w:t>
            </w:r>
          </w:p>
        </w:tc>
        <w:tc>
          <w:tcPr>
            <w:tcW w:w="9720" w:type="dxa"/>
            <w:vAlign w:val="center"/>
          </w:tcPr>
          <w:p w14:paraId="6D8B2D48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25F26" w:rsidRPr="00825F26" w14:paraId="57CEBCAA" w14:textId="77777777" w:rsidTr="00825F26">
        <w:tc>
          <w:tcPr>
            <w:tcW w:w="1278" w:type="dxa"/>
            <w:vAlign w:val="bottom"/>
          </w:tcPr>
          <w:p w14:paraId="4B43CB55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 w:rsidRPr="00825F26">
              <w:rPr>
                <w:rFonts w:ascii="Calibri" w:hAnsi="Calibri" w:cs="Calibri"/>
                <w:b/>
                <w:sz w:val="24"/>
              </w:rPr>
              <w:t>Email:</w:t>
            </w:r>
          </w:p>
        </w:tc>
        <w:tc>
          <w:tcPr>
            <w:tcW w:w="9720" w:type="dxa"/>
            <w:vAlign w:val="center"/>
          </w:tcPr>
          <w:p w14:paraId="02DC484F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25F26" w:rsidRPr="00825F26" w14:paraId="50AF332A" w14:textId="77777777" w:rsidTr="00825F26">
        <w:tc>
          <w:tcPr>
            <w:tcW w:w="1278" w:type="dxa"/>
            <w:vAlign w:val="bottom"/>
          </w:tcPr>
          <w:p w14:paraId="3128A7EB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 w:rsidRPr="00825F26">
              <w:rPr>
                <w:rFonts w:ascii="Calibri" w:hAnsi="Calibri" w:cs="Calibri"/>
                <w:b/>
                <w:sz w:val="24"/>
              </w:rPr>
              <w:t>Phone:</w:t>
            </w:r>
          </w:p>
        </w:tc>
        <w:tc>
          <w:tcPr>
            <w:tcW w:w="9720" w:type="dxa"/>
            <w:vAlign w:val="center"/>
          </w:tcPr>
          <w:p w14:paraId="7FBEAAE6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25F26" w:rsidRPr="00825F26" w14:paraId="04E78B8F" w14:textId="77777777" w:rsidTr="009372CF">
        <w:tc>
          <w:tcPr>
            <w:tcW w:w="10998" w:type="dxa"/>
            <w:gridSpan w:val="2"/>
            <w:vAlign w:val="bottom"/>
          </w:tcPr>
          <w:p w14:paraId="6C4AA49A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 w:rsidRPr="00825F26">
              <w:rPr>
                <w:rFonts w:ascii="Calibri" w:hAnsi="Calibri" w:cs="Calibri"/>
                <w:b/>
                <w:sz w:val="24"/>
              </w:rPr>
              <w:t xml:space="preserve">Do you have any relatives that currently work in this U.S. Mission? </w:t>
            </w:r>
            <w:r w:rsidRPr="00825F26">
              <w:rPr>
                <w:rFonts w:ascii="Calibri" w:hAnsi="Calibri" w:cs="Calibri"/>
                <w:sz w:val="24"/>
              </w:rPr>
              <w:t xml:space="preserve">Yes </w:t>
            </w:r>
            <w:r w:rsidRPr="00825F26">
              <w:rPr>
                <w:rFonts w:ascii="Calibri" w:hAnsi="Calibri" w:cs="Calibri"/>
                <w:sz w:val="28"/>
              </w:rPr>
              <w:sym w:font="Wingdings" w:char="F0A8"/>
            </w:r>
            <w:r w:rsidRPr="00825F26">
              <w:rPr>
                <w:rFonts w:ascii="Calibri" w:hAnsi="Calibri" w:cs="Calibri"/>
                <w:sz w:val="24"/>
              </w:rPr>
              <w:t xml:space="preserve">  No </w:t>
            </w:r>
            <w:r w:rsidRPr="00825F26">
              <w:rPr>
                <w:rFonts w:ascii="Calibri" w:hAnsi="Calibri" w:cs="Calibri"/>
                <w:sz w:val="28"/>
              </w:rPr>
              <w:sym w:font="Wingdings" w:char="F0A8"/>
            </w:r>
          </w:p>
          <w:p w14:paraId="069999B1" w14:textId="77777777" w:rsid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 w:rsidRPr="00825F26">
              <w:rPr>
                <w:rFonts w:ascii="Calibri" w:hAnsi="Calibri" w:cs="Calibri"/>
                <w:b/>
                <w:sz w:val="24"/>
              </w:rPr>
              <w:t>If yes, please p</w:t>
            </w:r>
            <w:r>
              <w:rPr>
                <w:rFonts w:ascii="Calibri" w:hAnsi="Calibri" w:cs="Calibri"/>
                <w:b/>
                <w:sz w:val="24"/>
              </w:rPr>
              <w:t>rovide their name, position title and the section where they work.</w:t>
            </w:r>
          </w:p>
          <w:p w14:paraId="4DA9C496" w14:textId="77777777" w:rsidR="006A48B0" w:rsidRPr="006A48B0" w:rsidRDefault="006A48B0" w:rsidP="00825F26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825F26" w:rsidRPr="00825F26" w14:paraId="3915C5FB" w14:textId="77777777" w:rsidTr="009372CF">
        <w:tc>
          <w:tcPr>
            <w:tcW w:w="10998" w:type="dxa"/>
            <w:gridSpan w:val="2"/>
            <w:vAlign w:val="bottom"/>
          </w:tcPr>
          <w:p w14:paraId="41E190FD" w14:textId="77777777" w:rsidR="00825F26" w:rsidRPr="003A189F" w:rsidRDefault="00825F26" w:rsidP="00825F26">
            <w:pPr>
              <w:spacing w:before="0" w:after="0" w:line="360" w:lineRule="auto"/>
              <w:rPr>
                <w:rFonts w:ascii="Calibri" w:hAnsi="Calibri" w:cs="Calibri"/>
                <w:sz w:val="28"/>
              </w:rPr>
            </w:pPr>
            <w:r w:rsidRPr="003A189F">
              <w:rPr>
                <w:rFonts w:ascii="Calibri" w:hAnsi="Calibri" w:cs="Calibri"/>
                <w:b/>
                <w:sz w:val="24"/>
              </w:rPr>
              <w:t xml:space="preserve">Are you a citizen or legal permanent resident of Australia? </w:t>
            </w:r>
            <w:r w:rsidRPr="003A189F">
              <w:rPr>
                <w:rFonts w:ascii="Calibri" w:hAnsi="Calibri" w:cs="Calibri"/>
                <w:sz w:val="24"/>
              </w:rPr>
              <w:t xml:space="preserve">Yes </w:t>
            </w:r>
            <w:r w:rsidRPr="003A189F">
              <w:rPr>
                <w:rFonts w:ascii="Calibri" w:hAnsi="Calibri" w:cs="Calibri"/>
                <w:sz w:val="28"/>
              </w:rPr>
              <w:sym w:font="Wingdings" w:char="F0A8"/>
            </w:r>
            <w:r w:rsidRPr="003A189F">
              <w:rPr>
                <w:rFonts w:ascii="Calibri" w:hAnsi="Calibri" w:cs="Calibri"/>
                <w:sz w:val="24"/>
              </w:rPr>
              <w:t xml:space="preserve">  No </w:t>
            </w:r>
            <w:r w:rsidRPr="003A189F">
              <w:rPr>
                <w:rFonts w:ascii="Calibri" w:hAnsi="Calibri" w:cs="Calibri"/>
                <w:sz w:val="28"/>
              </w:rPr>
              <w:sym w:font="Wingdings" w:char="F0A8"/>
            </w:r>
          </w:p>
          <w:p w14:paraId="058421EA" w14:textId="77777777" w:rsidR="00825F26" w:rsidRPr="00825F26" w:rsidRDefault="00825F26" w:rsidP="00825F26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 w:rsidRPr="003A189F">
              <w:rPr>
                <w:rFonts w:ascii="Calibri" w:hAnsi="Calibri" w:cs="Calibri"/>
                <w:sz w:val="24"/>
              </w:rPr>
              <w:t>(If no, you are not eligible to participate in this program)</w:t>
            </w:r>
          </w:p>
        </w:tc>
      </w:tr>
    </w:tbl>
    <w:p w14:paraId="1358FBF6" w14:textId="77777777" w:rsidR="001A5EBB" w:rsidRDefault="001A5EBB" w:rsidP="00296BBA">
      <w:pPr>
        <w:spacing w:before="0" w:after="0" w:line="240" w:lineRule="auto"/>
        <w:rPr>
          <w:sz w:val="22"/>
        </w:rPr>
      </w:pPr>
    </w:p>
    <w:p w14:paraId="57C6D4AC" w14:textId="77777777" w:rsidR="001A5EBB" w:rsidRPr="009A43CA" w:rsidRDefault="009A43CA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  <w:r w:rsidRPr="009A43CA">
        <w:rPr>
          <w:rFonts w:asciiTheme="minorHAnsi" w:hAnsiTheme="minorHAnsi"/>
          <w:b/>
          <w:sz w:val="24"/>
          <w:u w:val="single"/>
        </w:rPr>
        <w:t>Section 2: Education</w:t>
      </w:r>
    </w:p>
    <w:p w14:paraId="01D9AF31" w14:textId="77777777" w:rsidR="00BC72C8" w:rsidRDefault="00BC72C8" w:rsidP="00296BBA">
      <w:pPr>
        <w:spacing w:before="0" w:after="0" w:line="240" w:lineRule="auto"/>
        <w:rPr>
          <w:sz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078"/>
        <w:gridCol w:w="7920"/>
      </w:tblGrid>
      <w:tr w:rsidR="009A43CA" w:rsidRPr="009A43CA" w14:paraId="1A70CDA1" w14:textId="77777777" w:rsidTr="009A43CA">
        <w:tc>
          <w:tcPr>
            <w:tcW w:w="3078" w:type="dxa"/>
          </w:tcPr>
          <w:p w14:paraId="1722A313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Name and full address of your current College, University or Institution</w:t>
            </w:r>
            <w:r w:rsidR="00F80EFB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7920" w:type="dxa"/>
          </w:tcPr>
          <w:p w14:paraId="26D6D331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9A43CA" w:rsidRPr="009A43CA" w14:paraId="5DFB8925" w14:textId="77777777" w:rsidTr="009A43CA">
        <w:tc>
          <w:tcPr>
            <w:tcW w:w="3078" w:type="dxa"/>
          </w:tcPr>
          <w:p w14:paraId="748D5042" w14:textId="77777777" w:rsidR="009A43CA" w:rsidRPr="009A43CA" w:rsidRDefault="009A43CA" w:rsidP="006A48B0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Dates Attended</w:t>
            </w:r>
            <w:r w:rsidR="00F80EFB">
              <w:rPr>
                <w:rFonts w:ascii="Calibri" w:hAnsi="Calibri" w:cs="Calibri"/>
                <w:b/>
                <w:sz w:val="24"/>
              </w:rPr>
              <w:t>:</w:t>
            </w:r>
            <w:r w:rsidR="006A48B0">
              <w:rPr>
                <w:rFonts w:ascii="Calibri" w:hAnsi="Calibri" w:cs="Calibri"/>
                <w:b/>
                <w:sz w:val="24"/>
              </w:rPr>
              <w:br/>
            </w:r>
            <w:r w:rsidR="006A48B0">
              <w:rPr>
                <w:rFonts w:ascii="Calibri" w:hAnsi="Calibri" w:cs="Calibri"/>
                <w:sz w:val="17"/>
                <w:szCs w:val="17"/>
              </w:rPr>
              <w:t>(</w:t>
            </w:r>
            <w:r w:rsidRPr="006A48B0">
              <w:rPr>
                <w:rFonts w:ascii="Calibri" w:hAnsi="Calibri" w:cs="Calibri"/>
                <w:sz w:val="17"/>
                <w:szCs w:val="17"/>
              </w:rPr>
              <w:t>From MM/YYYY</w:t>
            </w:r>
            <w:r w:rsidR="006A48B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A48B0">
              <w:rPr>
                <w:rFonts w:ascii="Calibri" w:hAnsi="Calibri" w:cs="Calibri"/>
                <w:sz w:val="17"/>
                <w:szCs w:val="17"/>
              </w:rPr>
              <w:t>To MM/YYYY</w:t>
            </w:r>
          </w:p>
        </w:tc>
        <w:tc>
          <w:tcPr>
            <w:tcW w:w="7920" w:type="dxa"/>
          </w:tcPr>
          <w:p w14:paraId="6C4CEBB6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9A43CA" w:rsidRPr="009A43CA" w14:paraId="760623D9" w14:textId="77777777" w:rsidTr="009A43CA">
        <w:tc>
          <w:tcPr>
            <w:tcW w:w="3078" w:type="dxa"/>
          </w:tcPr>
          <w:p w14:paraId="15C93D2A" w14:textId="77777777" w:rsidR="009A43CA" w:rsidRPr="009A43CA" w:rsidRDefault="00D86BB7" w:rsidP="009A43CA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Did you g</w:t>
            </w:r>
            <w:r w:rsidR="009A43CA">
              <w:rPr>
                <w:rFonts w:ascii="Calibri" w:hAnsi="Calibri" w:cs="Calibri"/>
                <w:b/>
                <w:sz w:val="24"/>
              </w:rPr>
              <w:t>raduate:</w:t>
            </w:r>
          </w:p>
        </w:tc>
        <w:tc>
          <w:tcPr>
            <w:tcW w:w="7920" w:type="dxa"/>
          </w:tcPr>
          <w:p w14:paraId="643C3D3C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  <w:r w:rsidRPr="00825F26">
              <w:rPr>
                <w:rFonts w:ascii="Calibri" w:hAnsi="Calibri" w:cs="Calibri"/>
                <w:sz w:val="24"/>
              </w:rPr>
              <w:t xml:space="preserve">Yes </w:t>
            </w:r>
            <w:r w:rsidRPr="00825F26">
              <w:rPr>
                <w:rFonts w:ascii="Calibri" w:hAnsi="Calibri" w:cs="Calibri"/>
                <w:sz w:val="28"/>
              </w:rPr>
              <w:sym w:font="Wingdings" w:char="F0A8"/>
            </w:r>
            <w:r w:rsidRPr="00825F26">
              <w:rPr>
                <w:rFonts w:ascii="Calibri" w:hAnsi="Calibri" w:cs="Calibri"/>
                <w:sz w:val="24"/>
              </w:rPr>
              <w:t xml:space="preserve">  No </w:t>
            </w:r>
            <w:r w:rsidRPr="00825F26">
              <w:rPr>
                <w:rFonts w:ascii="Calibri" w:hAnsi="Calibri" w:cs="Calibri"/>
                <w:sz w:val="28"/>
              </w:rPr>
              <w:sym w:font="Wingdings" w:char="F0A8"/>
            </w:r>
          </w:p>
        </w:tc>
      </w:tr>
      <w:tr w:rsidR="009A43CA" w:rsidRPr="009A43CA" w14:paraId="0D3ED616" w14:textId="77777777" w:rsidTr="009A43CA">
        <w:tc>
          <w:tcPr>
            <w:tcW w:w="3078" w:type="dxa"/>
          </w:tcPr>
          <w:p w14:paraId="649A421A" w14:textId="77777777" w:rsidR="009A43CA" w:rsidRPr="009A43CA" w:rsidRDefault="00D86BB7" w:rsidP="00D86BB7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Major a</w:t>
            </w:r>
            <w:r w:rsidR="009A43CA">
              <w:rPr>
                <w:rFonts w:ascii="Calibri" w:hAnsi="Calibri" w:cs="Calibri"/>
                <w:b/>
                <w:sz w:val="24"/>
              </w:rPr>
              <w:t xml:space="preserve">rea of </w:t>
            </w:r>
            <w:r>
              <w:rPr>
                <w:rFonts w:ascii="Calibri" w:hAnsi="Calibri" w:cs="Calibri"/>
                <w:b/>
                <w:sz w:val="24"/>
              </w:rPr>
              <w:t>s</w:t>
            </w:r>
            <w:r w:rsidR="009A43CA">
              <w:rPr>
                <w:rFonts w:ascii="Calibri" w:hAnsi="Calibri" w:cs="Calibri"/>
                <w:b/>
                <w:sz w:val="24"/>
              </w:rPr>
              <w:t>tudy:</w:t>
            </w:r>
          </w:p>
        </w:tc>
        <w:tc>
          <w:tcPr>
            <w:tcW w:w="7920" w:type="dxa"/>
          </w:tcPr>
          <w:p w14:paraId="0CE6CC78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9A43CA" w:rsidRPr="009A43CA" w14:paraId="43B550C2" w14:textId="77777777" w:rsidTr="009A43CA">
        <w:tc>
          <w:tcPr>
            <w:tcW w:w="3078" w:type="dxa"/>
          </w:tcPr>
          <w:p w14:paraId="3EA7D033" w14:textId="77777777" w:rsid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Name &amp; Telephone Number of instructor:</w:t>
            </w:r>
          </w:p>
        </w:tc>
        <w:tc>
          <w:tcPr>
            <w:tcW w:w="7920" w:type="dxa"/>
          </w:tcPr>
          <w:p w14:paraId="46EB15EF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9A43CA" w:rsidRPr="009A43CA" w14:paraId="0137D3B6" w14:textId="77777777" w:rsidTr="009A43CA">
        <w:tc>
          <w:tcPr>
            <w:tcW w:w="3078" w:type="dxa"/>
          </w:tcPr>
          <w:p w14:paraId="1DE801A3" w14:textId="77777777" w:rsid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 xml:space="preserve">How many hours per week are </w:t>
            </w:r>
            <w:r w:rsidR="00BE06EA">
              <w:rPr>
                <w:rFonts w:ascii="Calibri" w:hAnsi="Calibri" w:cs="Calibri"/>
                <w:b/>
                <w:sz w:val="24"/>
              </w:rPr>
              <w:t>you able to participate in Foreign National Student Intern Program?</w:t>
            </w:r>
          </w:p>
        </w:tc>
        <w:tc>
          <w:tcPr>
            <w:tcW w:w="7920" w:type="dxa"/>
          </w:tcPr>
          <w:p w14:paraId="689397EA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9A43CA" w:rsidRPr="009A43CA" w14:paraId="0ED6A1D1" w14:textId="77777777" w:rsidTr="009A43CA">
        <w:tc>
          <w:tcPr>
            <w:tcW w:w="3078" w:type="dxa"/>
          </w:tcPr>
          <w:p w14:paraId="55C1AF94" w14:textId="77777777" w:rsid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What days of the week are you available? </w:t>
            </w:r>
            <w:r w:rsidR="00F80EFB">
              <w:rPr>
                <w:rFonts w:ascii="Calibri" w:hAnsi="Calibri" w:cs="Calibri"/>
                <w:b/>
                <w:sz w:val="24"/>
              </w:rPr>
              <w:br/>
            </w:r>
            <w:r w:rsidRPr="00F80EFB">
              <w:rPr>
                <w:rFonts w:ascii="Calibri" w:hAnsi="Calibri" w:cs="Calibri"/>
              </w:rPr>
              <w:t>(Tick all that apply)</w:t>
            </w:r>
          </w:p>
        </w:tc>
        <w:tc>
          <w:tcPr>
            <w:tcW w:w="7920" w:type="dxa"/>
            <w:vAlign w:val="center"/>
          </w:tcPr>
          <w:p w14:paraId="02799F08" w14:textId="77777777" w:rsidR="009A43CA" w:rsidRP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Monday </w:t>
            </w:r>
            <w:r w:rsidRPr="009A43CA">
              <w:rPr>
                <w:rFonts w:ascii="Calibri" w:hAnsi="Calibri" w:cs="Calibri"/>
                <w:sz w:val="28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 Tuesday </w:t>
            </w:r>
            <w:r w:rsidRPr="009A43CA">
              <w:rPr>
                <w:rFonts w:ascii="Calibri" w:hAnsi="Calibri" w:cs="Calibri"/>
                <w:sz w:val="28"/>
              </w:rPr>
              <w:sym w:font="Wingdings" w:char="F0A8"/>
            </w:r>
            <w:r w:rsidRPr="009A43CA"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Wednesday </w:t>
            </w:r>
            <w:r w:rsidRPr="009A43CA">
              <w:rPr>
                <w:rFonts w:ascii="Calibri" w:hAnsi="Calibri" w:cs="Calibri"/>
                <w:sz w:val="28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 Thursday </w:t>
            </w:r>
            <w:r w:rsidRPr="009A43CA">
              <w:rPr>
                <w:rFonts w:ascii="Calibri" w:hAnsi="Calibri" w:cs="Calibri"/>
                <w:sz w:val="28"/>
              </w:rPr>
              <w:sym w:font="Wingdings" w:char="F0A8"/>
            </w:r>
            <w:r w:rsidRPr="009A43CA"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Friday </w:t>
            </w:r>
            <w:r w:rsidRPr="009A43CA">
              <w:rPr>
                <w:rFonts w:ascii="Calibri" w:hAnsi="Calibri" w:cs="Calibri"/>
                <w:sz w:val="28"/>
              </w:rPr>
              <w:sym w:font="Wingdings" w:char="F0A8"/>
            </w:r>
          </w:p>
        </w:tc>
      </w:tr>
      <w:tr w:rsidR="009A43CA" w:rsidRPr="009A43CA" w14:paraId="3ECFEE55" w14:textId="77777777" w:rsidTr="009A43CA">
        <w:tc>
          <w:tcPr>
            <w:tcW w:w="3078" w:type="dxa"/>
          </w:tcPr>
          <w:p w14:paraId="5B0A9356" w14:textId="77777777" w:rsidR="009A43CA" w:rsidRDefault="009A43CA" w:rsidP="00B37E9B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Please list your pr</w:t>
            </w:r>
            <w:r w:rsidR="00B37E9B">
              <w:rPr>
                <w:rFonts w:ascii="Calibri" w:hAnsi="Calibri" w:cs="Calibri"/>
                <w:b/>
                <w:sz w:val="24"/>
              </w:rPr>
              <w:t xml:space="preserve">eferred/proposed </w:t>
            </w:r>
            <w:r>
              <w:rPr>
                <w:rFonts w:ascii="Calibri" w:hAnsi="Calibri" w:cs="Calibri"/>
                <w:b/>
                <w:sz w:val="24"/>
              </w:rPr>
              <w:t>internship start and end dates.</w:t>
            </w:r>
            <w:r w:rsidR="00B37E9B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B37E9B" w:rsidRPr="00B37E9B">
              <w:rPr>
                <w:rFonts w:ascii="Calibri" w:hAnsi="Calibri" w:cs="Calibri"/>
                <w:sz w:val="16"/>
              </w:rPr>
              <w:t>(actual dates TBC)</w:t>
            </w:r>
          </w:p>
        </w:tc>
        <w:tc>
          <w:tcPr>
            <w:tcW w:w="7920" w:type="dxa"/>
            <w:vAlign w:val="center"/>
          </w:tcPr>
          <w:p w14:paraId="3FC334DE" w14:textId="77777777" w:rsidR="009A43CA" w:rsidRDefault="009A43CA" w:rsidP="009A43CA">
            <w:pPr>
              <w:spacing w:before="0" w:after="0"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9F709DF" w14:textId="77777777" w:rsidR="009A43CA" w:rsidRDefault="009A43CA" w:rsidP="009A43CA">
      <w:pPr>
        <w:spacing w:before="0" w:after="0" w:line="360" w:lineRule="auto"/>
        <w:rPr>
          <w:rFonts w:ascii="Calibri" w:hAnsi="Calibri" w:cs="Calibri"/>
          <w:b/>
          <w:sz w:val="24"/>
        </w:rPr>
      </w:pPr>
    </w:p>
    <w:p w14:paraId="2542856F" w14:textId="77777777" w:rsidR="009A43CA" w:rsidRDefault="009A43CA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  <w:r w:rsidRPr="009A43CA">
        <w:rPr>
          <w:rFonts w:asciiTheme="minorHAnsi" w:hAnsiTheme="minorHAnsi"/>
          <w:b/>
          <w:sz w:val="24"/>
          <w:u w:val="single"/>
        </w:rPr>
        <w:t>Section 3</w:t>
      </w:r>
      <w:r w:rsidR="006A48B0">
        <w:rPr>
          <w:rFonts w:asciiTheme="minorHAnsi" w:hAnsiTheme="minorHAnsi"/>
          <w:b/>
          <w:sz w:val="24"/>
          <w:u w:val="single"/>
        </w:rPr>
        <w:t xml:space="preserve">: </w:t>
      </w:r>
      <w:r w:rsidRPr="009A43CA">
        <w:rPr>
          <w:rFonts w:asciiTheme="minorHAnsi" w:hAnsiTheme="minorHAnsi"/>
          <w:b/>
          <w:sz w:val="24"/>
          <w:u w:val="single"/>
        </w:rPr>
        <w:t>Languages</w:t>
      </w:r>
    </w:p>
    <w:p w14:paraId="0405A980" w14:textId="77777777" w:rsidR="009A43CA" w:rsidRDefault="009A43CA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</w:p>
    <w:p w14:paraId="6844537D" w14:textId="77777777" w:rsidR="009A43CA" w:rsidRPr="006A48B0" w:rsidRDefault="009A43CA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 w:rsidRPr="006A48B0">
        <w:rPr>
          <w:rFonts w:asciiTheme="minorHAnsi" w:hAnsiTheme="minorHAnsi"/>
          <w:sz w:val="24"/>
        </w:rPr>
        <w:t>Please list the languages that you speak, read and/or write and the level for each below:</w:t>
      </w:r>
    </w:p>
    <w:p w14:paraId="2043C0E6" w14:textId="77777777" w:rsidR="009A43CA" w:rsidRPr="006A48B0" w:rsidRDefault="009A43CA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</w:p>
    <w:p w14:paraId="624BECE7" w14:textId="77777777" w:rsidR="009A43CA" w:rsidRPr="006A48B0" w:rsidRDefault="009A43CA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 w:rsidRPr="006A48B0">
        <w:rPr>
          <w:rFonts w:asciiTheme="minorHAnsi" w:hAnsiTheme="minorHAnsi"/>
          <w:sz w:val="24"/>
        </w:rPr>
        <w:t>1 – Basic (Example: basic greetings, phrases and numbers)</w:t>
      </w:r>
    </w:p>
    <w:p w14:paraId="15CC4059" w14:textId="77777777" w:rsidR="009A43CA" w:rsidRPr="006A48B0" w:rsidRDefault="009A43CA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 w:rsidRPr="006A48B0">
        <w:rPr>
          <w:rFonts w:asciiTheme="minorHAnsi" w:hAnsiTheme="minorHAnsi"/>
          <w:sz w:val="24"/>
        </w:rPr>
        <w:t>2 – Limited (Example: directions, simple questions)</w:t>
      </w:r>
    </w:p>
    <w:p w14:paraId="57CD556C" w14:textId="77777777" w:rsidR="009A43CA" w:rsidRPr="006A48B0" w:rsidRDefault="009A43CA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 w:rsidRPr="006A48B0">
        <w:rPr>
          <w:rFonts w:asciiTheme="minorHAnsi" w:hAnsiTheme="minorHAnsi"/>
          <w:sz w:val="24"/>
        </w:rPr>
        <w:t>3 – Good Working Knowledge (Example: Conversations about familiar topics, complex documents)</w:t>
      </w:r>
    </w:p>
    <w:p w14:paraId="7B52E7D2" w14:textId="77777777" w:rsidR="009A43CA" w:rsidRPr="006A48B0" w:rsidRDefault="009A43CA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 w:rsidRPr="006A48B0">
        <w:rPr>
          <w:rFonts w:asciiTheme="minorHAnsi" w:hAnsiTheme="minorHAnsi"/>
          <w:sz w:val="24"/>
        </w:rPr>
        <w:t xml:space="preserve">4 – Fluent (Example: Infer nuanced meaning from complex </w:t>
      </w:r>
      <w:r w:rsidR="006A48B0" w:rsidRPr="006A48B0">
        <w:rPr>
          <w:rFonts w:asciiTheme="minorHAnsi" w:hAnsiTheme="minorHAnsi"/>
          <w:sz w:val="24"/>
        </w:rPr>
        <w:t>documents</w:t>
      </w:r>
    </w:p>
    <w:p w14:paraId="36947074" w14:textId="77777777" w:rsidR="009A43CA" w:rsidRDefault="009A43CA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810"/>
        <w:gridCol w:w="2776"/>
        <w:gridCol w:w="2776"/>
        <w:gridCol w:w="2518"/>
      </w:tblGrid>
      <w:tr w:rsidR="006A48B0" w14:paraId="451B8332" w14:textId="77777777" w:rsidTr="006A48B0">
        <w:tc>
          <w:tcPr>
            <w:tcW w:w="2868" w:type="dxa"/>
          </w:tcPr>
          <w:p w14:paraId="77AAF412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 w:rsidRPr="006A48B0">
              <w:rPr>
                <w:rFonts w:asciiTheme="minorHAnsi" w:hAnsiTheme="minorHAnsi"/>
                <w:b/>
                <w:sz w:val="24"/>
              </w:rPr>
              <w:t>Language</w:t>
            </w:r>
          </w:p>
        </w:tc>
        <w:tc>
          <w:tcPr>
            <w:tcW w:w="2835" w:type="dxa"/>
          </w:tcPr>
          <w:p w14:paraId="74623FE3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 w:rsidRPr="006A48B0">
              <w:rPr>
                <w:rFonts w:asciiTheme="minorHAnsi" w:hAnsiTheme="minorHAnsi"/>
                <w:b/>
                <w:sz w:val="24"/>
              </w:rPr>
              <w:t>Speak (Provide Level)</w:t>
            </w:r>
          </w:p>
        </w:tc>
        <w:tc>
          <w:tcPr>
            <w:tcW w:w="2835" w:type="dxa"/>
          </w:tcPr>
          <w:p w14:paraId="7839D049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 w:rsidRPr="006A48B0">
              <w:rPr>
                <w:rFonts w:asciiTheme="minorHAnsi" w:hAnsiTheme="minorHAnsi"/>
                <w:b/>
                <w:sz w:val="24"/>
              </w:rPr>
              <w:t>Reading (Provide Level)</w:t>
            </w:r>
          </w:p>
        </w:tc>
        <w:tc>
          <w:tcPr>
            <w:tcW w:w="2568" w:type="dxa"/>
          </w:tcPr>
          <w:p w14:paraId="5CF88537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 w:rsidRPr="006A48B0">
              <w:rPr>
                <w:rFonts w:asciiTheme="minorHAnsi" w:hAnsiTheme="minorHAnsi"/>
                <w:b/>
                <w:sz w:val="24"/>
              </w:rPr>
              <w:t>Writing (Provide Level)</w:t>
            </w:r>
          </w:p>
        </w:tc>
      </w:tr>
      <w:tr w:rsidR="006A48B0" w14:paraId="160E367D" w14:textId="77777777" w:rsidTr="006A48B0">
        <w:tc>
          <w:tcPr>
            <w:tcW w:w="2868" w:type="dxa"/>
          </w:tcPr>
          <w:p w14:paraId="4B84E470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14:paraId="443C7D45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14:paraId="5F9E9F13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568" w:type="dxa"/>
          </w:tcPr>
          <w:p w14:paraId="63498207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A48B0" w14:paraId="7AAB0121" w14:textId="77777777" w:rsidTr="006A48B0">
        <w:tc>
          <w:tcPr>
            <w:tcW w:w="2868" w:type="dxa"/>
          </w:tcPr>
          <w:p w14:paraId="3A4D1B1F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14:paraId="3B165991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14:paraId="6376D954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568" w:type="dxa"/>
          </w:tcPr>
          <w:p w14:paraId="617C5A8F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A48B0" w14:paraId="458729EB" w14:textId="77777777" w:rsidTr="006A48B0">
        <w:tc>
          <w:tcPr>
            <w:tcW w:w="2868" w:type="dxa"/>
          </w:tcPr>
          <w:p w14:paraId="0D573F62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14:paraId="672757C2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14:paraId="6B5EA06A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  <w:tc>
          <w:tcPr>
            <w:tcW w:w="2568" w:type="dxa"/>
          </w:tcPr>
          <w:p w14:paraId="283CF4C6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</w:tbl>
    <w:p w14:paraId="6D5FFBFA" w14:textId="77777777" w:rsidR="009A43CA" w:rsidRDefault="009A43CA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</w:p>
    <w:p w14:paraId="16529D55" w14:textId="77777777" w:rsidR="006A48B0" w:rsidRDefault="006A48B0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Section 4: Work Experience</w:t>
      </w:r>
    </w:p>
    <w:p w14:paraId="7A6A94ED" w14:textId="77777777" w:rsidR="006A48B0" w:rsidRDefault="006A48B0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</w:p>
    <w:p w14:paraId="65E03A23" w14:textId="77777777" w:rsidR="006A48B0" w:rsidRPr="006A48B0" w:rsidRDefault="006A48B0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 w:rsidRPr="006A48B0">
        <w:rPr>
          <w:rFonts w:asciiTheme="minorHAnsi" w:hAnsiTheme="minorHAnsi"/>
          <w:sz w:val="24"/>
        </w:rPr>
        <w:t>Paid and Voluntary – Please list your most recent/current work experience</w:t>
      </w:r>
    </w:p>
    <w:p w14:paraId="66233C3C" w14:textId="77777777" w:rsidR="006A48B0" w:rsidRDefault="006A48B0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48"/>
        <w:gridCol w:w="8190"/>
      </w:tblGrid>
      <w:tr w:rsidR="006A48B0" w14:paraId="137FF04E" w14:textId="77777777" w:rsidTr="006A48B0">
        <w:tc>
          <w:tcPr>
            <w:tcW w:w="2448" w:type="dxa"/>
          </w:tcPr>
          <w:p w14:paraId="70CABCBC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 w:rsidRPr="006A48B0">
              <w:rPr>
                <w:rFonts w:asciiTheme="minorHAnsi" w:hAnsiTheme="minorHAnsi"/>
                <w:b/>
                <w:sz w:val="24"/>
              </w:rPr>
              <w:t>Job Title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8190" w:type="dxa"/>
          </w:tcPr>
          <w:p w14:paraId="2CB76A90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6A48B0" w14:paraId="5308BE46" w14:textId="77777777" w:rsidTr="006A48B0">
        <w:tc>
          <w:tcPr>
            <w:tcW w:w="2448" w:type="dxa"/>
          </w:tcPr>
          <w:p w14:paraId="2E329995" w14:textId="77777777" w:rsidR="006A48B0" w:rsidRDefault="006A48B0" w:rsidP="006A48B0">
            <w:pPr>
              <w:spacing w:before="0" w:after="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Employment Dates:</w:t>
            </w:r>
          </w:p>
          <w:p w14:paraId="663ABA46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17"/>
                <w:szCs w:val="17"/>
              </w:rPr>
            </w:pPr>
            <w:r w:rsidRPr="006A48B0">
              <w:rPr>
                <w:rFonts w:ascii="Calibri" w:hAnsi="Calibri" w:cs="Calibri"/>
                <w:sz w:val="17"/>
                <w:szCs w:val="17"/>
              </w:rPr>
              <w:t>(From MM/YYYY To MM/YYYY)</w:t>
            </w:r>
          </w:p>
        </w:tc>
        <w:tc>
          <w:tcPr>
            <w:tcW w:w="8190" w:type="dxa"/>
          </w:tcPr>
          <w:p w14:paraId="760904C4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6A48B0" w14:paraId="4570AD58" w14:textId="77777777" w:rsidTr="006A48B0">
        <w:tc>
          <w:tcPr>
            <w:tcW w:w="2448" w:type="dxa"/>
          </w:tcPr>
          <w:p w14:paraId="11787300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Employment Status:</w:t>
            </w:r>
          </w:p>
        </w:tc>
        <w:tc>
          <w:tcPr>
            <w:tcW w:w="8190" w:type="dxa"/>
          </w:tcPr>
          <w:p w14:paraId="54E08C3C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Part-Time </w:t>
            </w:r>
            <w:r>
              <w:rPr>
                <w:rFonts w:asciiTheme="minorHAnsi" w:hAnsiTheme="minorHAnsi"/>
                <w:sz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</w:rPr>
              <w:t xml:space="preserve">  Full-Time </w:t>
            </w:r>
            <w:r>
              <w:rPr>
                <w:rFonts w:asciiTheme="minorHAnsi" w:hAnsiTheme="minorHAnsi"/>
                <w:sz w:val="24"/>
              </w:rPr>
              <w:sym w:font="Wingdings" w:char="F0A8"/>
            </w:r>
          </w:p>
        </w:tc>
      </w:tr>
      <w:tr w:rsidR="006A48B0" w14:paraId="5C06C4C0" w14:textId="77777777" w:rsidTr="006A48B0">
        <w:tc>
          <w:tcPr>
            <w:tcW w:w="2448" w:type="dxa"/>
          </w:tcPr>
          <w:p w14:paraId="0EB6D0C1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Employer Name:</w:t>
            </w:r>
          </w:p>
        </w:tc>
        <w:tc>
          <w:tcPr>
            <w:tcW w:w="8190" w:type="dxa"/>
          </w:tcPr>
          <w:p w14:paraId="1673300B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6A48B0" w14:paraId="5AA8F630" w14:textId="77777777" w:rsidTr="006A48B0">
        <w:tc>
          <w:tcPr>
            <w:tcW w:w="2448" w:type="dxa"/>
          </w:tcPr>
          <w:p w14:paraId="0AB6E0C8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Employer Address:</w:t>
            </w:r>
          </w:p>
        </w:tc>
        <w:tc>
          <w:tcPr>
            <w:tcW w:w="8190" w:type="dxa"/>
          </w:tcPr>
          <w:p w14:paraId="24DA02C5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6A48B0" w14:paraId="79F0BB54" w14:textId="77777777" w:rsidTr="006A48B0">
        <w:tc>
          <w:tcPr>
            <w:tcW w:w="2448" w:type="dxa"/>
          </w:tcPr>
          <w:p w14:paraId="1EF9793D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Employee Phone:</w:t>
            </w:r>
          </w:p>
        </w:tc>
        <w:tc>
          <w:tcPr>
            <w:tcW w:w="8190" w:type="dxa"/>
          </w:tcPr>
          <w:p w14:paraId="63ACDEEB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6A48B0" w14:paraId="08608035" w14:textId="77777777" w:rsidTr="006A48B0">
        <w:tc>
          <w:tcPr>
            <w:tcW w:w="2448" w:type="dxa"/>
          </w:tcPr>
          <w:p w14:paraId="234F7D2E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Main Duties:</w:t>
            </w:r>
          </w:p>
        </w:tc>
        <w:tc>
          <w:tcPr>
            <w:tcW w:w="8190" w:type="dxa"/>
          </w:tcPr>
          <w:p w14:paraId="3B820456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  <w:p w14:paraId="05ED1AAE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  <w:p w14:paraId="74254AF7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  <w:p w14:paraId="55B9EA0E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  <w:p w14:paraId="5854EC88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  <w:p w14:paraId="4D030841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6A48B0" w14:paraId="152F51F7" w14:textId="77777777" w:rsidTr="006A48B0">
        <w:tc>
          <w:tcPr>
            <w:tcW w:w="2448" w:type="dxa"/>
          </w:tcPr>
          <w:p w14:paraId="79231584" w14:textId="77777777" w:rsid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Reason for Leaving:</w:t>
            </w:r>
          </w:p>
          <w:p w14:paraId="51FD65DC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  <w:r w:rsidRPr="006A48B0">
              <w:rPr>
                <w:rFonts w:asciiTheme="minorHAnsi" w:hAnsiTheme="minorHAnsi"/>
              </w:rPr>
              <w:t>(if applicable)</w:t>
            </w:r>
          </w:p>
        </w:tc>
        <w:tc>
          <w:tcPr>
            <w:tcW w:w="8190" w:type="dxa"/>
          </w:tcPr>
          <w:p w14:paraId="01397AF9" w14:textId="77777777" w:rsidR="006A48B0" w:rsidRPr="006A48B0" w:rsidRDefault="006A48B0" w:rsidP="006A48B0">
            <w:pPr>
              <w:spacing w:before="0" w:after="0"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53682A5A" w14:textId="77777777" w:rsidR="006A48B0" w:rsidRDefault="006A48B0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</w:p>
    <w:p w14:paraId="5E2D97D2" w14:textId="024F0FE7" w:rsidR="00F80EFB" w:rsidRDefault="00F80EFB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Section 5 – Personal Statement</w:t>
      </w:r>
      <w:r w:rsidR="00750987">
        <w:rPr>
          <w:rFonts w:asciiTheme="minorHAnsi" w:hAnsiTheme="minorHAnsi"/>
          <w:b/>
          <w:sz w:val="24"/>
          <w:u w:val="single"/>
        </w:rPr>
        <w:t xml:space="preserve"> – </w:t>
      </w:r>
      <w:r w:rsidR="00CA1D70">
        <w:rPr>
          <w:rFonts w:asciiTheme="minorHAnsi" w:hAnsiTheme="minorHAnsi"/>
          <w:b/>
          <w:sz w:val="24"/>
          <w:u w:val="single"/>
        </w:rPr>
        <w:t>(</w:t>
      </w:r>
      <w:r w:rsidR="00750987">
        <w:rPr>
          <w:rFonts w:asciiTheme="minorHAnsi" w:hAnsiTheme="minorHAnsi"/>
          <w:b/>
          <w:sz w:val="24"/>
          <w:u w:val="single"/>
        </w:rPr>
        <w:t xml:space="preserve">300 </w:t>
      </w:r>
      <w:r w:rsidR="00CA1D70">
        <w:rPr>
          <w:rFonts w:asciiTheme="minorHAnsi" w:hAnsiTheme="minorHAnsi"/>
          <w:b/>
          <w:sz w:val="24"/>
          <w:u w:val="single"/>
        </w:rPr>
        <w:t>words or less)</w:t>
      </w:r>
    </w:p>
    <w:p w14:paraId="162642A3" w14:textId="77777777" w:rsidR="00F80EFB" w:rsidRDefault="00F80EFB" w:rsidP="009A43CA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</w:p>
    <w:p w14:paraId="54D7178B" w14:textId="77777777" w:rsidR="00F80EFB" w:rsidRDefault="00F80EFB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 w:rsidRPr="00F80EFB">
        <w:rPr>
          <w:rFonts w:asciiTheme="minorHAnsi" w:hAnsiTheme="minorHAnsi"/>
          <w:sz w:val="24"/>
        </w:rPr>
        <w:t xml:space="preserve">Please </w:t>
      </w:r>
      <w:r>
        <w:rPr>
          <w:rFonts w:asciiTheme="minorHAnsi" w:hAnsiTheme="minorHAnsi"/>
          <w:sz w:val="24"/>
        </w:rPr>
        <w:t>attach</w:t>
      </w:r>
      <w:r w:rsidRPr="00F80EFB">
        <w:rPr>
          <w:rFonts w:asciiTheme="minorHAnsi" w:hAnsiTheme="minorHAnsi"/>
          <w:sz w:val="24"/>
        </w:rPr>
        <w:t xml:space="preserve"> a brief statement (no more than one page) to explain why you would like to be considered for the Foreign National Student Intern Program (FNSIP) and what you hope to achieve</w:t>
      </w:r>
      <w:r w:rsidR="00987D3B">
        <w:rPr>
          <w:rFonts w:asciiTheme="minorHAnsi" w:hAnsiTheme="minorHAnsi"/>
          <w:sz w:val="24"/>
        </w:rPr>
        <w:t xml:space="preserve"> during the program t</w:t>
      </w:r>
      <w:r w:rsidRPr="00F80EFB">
        <w:rPr>
          <w:rFonts w:asciiTheme="minorHAnsi" w:hAnsiTheme="minorHAnsi"/>
          <w:sz w:val="24"/>
        </w:rPr>
        <w:t xml:space="preserve">hat will benefit your current area of study.  </w:t>
      </w:r>
    </w:p>
    <w:p w14:paraId="5AAF0F67" w14:textId="77777777" w:rsidR="00F80EFB" w:rsidRDefault="00F80EFB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</w:p>
    <w:p w14:paraId="08EECF71" w14:textId="77777777" w:rsidR="00F80EFB" w:rsidRDefault="00987D3B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Statement Attached </w:t>
      </w:r>
      <w:r>
        <w:rPr>
          <w:rFonts w:asciiTheme="minorHAnsi" w:hAnsiTheme="minorHAnsi"/>
          <w:sz w:val="24"/>
        </w:rPr>
        <w:sym w:font="Wingdings" w:char="F0A8"/>
      </w:r>
    </w:p>
    <w:p w14:paraId="4C98E08A" w14:textId="77777777" w:rsidR="00987D3B" w:rsidRDefault="00987D3B" w:rsidP="009A43CA">
      <w:pPr>
        <w:spacing w:before="0" w:after="0" w:line="240" w:lineRule="auto"/>
        <w:ind w:left="-90"/>
        <w:rPr>
          <w:rFonts w:asciiTheme="minorHAnsi" w:hAnsiTheme="minorHAnsi"/>
          <w:sz w:val="24"/>
        </w:rPr>
      </w:pPr>
    </w:p>
    <w:p w14:paraId="1FEAFAB5" w14:textId="77777777" w:rsidR="00BE06EA" w:rsidRDefault="00BE06EA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br w:type="page"/>
      </w:r>
    </w:p>
    <w:p w14:paraId="14A0ACCD" w14:textId="77777777" w:rsidR="00F70EC3" w:rsidRPr="00F70EC3" w:rsidRDefault="00F70EC3" w:rsidP="00F70EC3">
      <w:pPr>
        <w:spacing w:before="0" w:after="0" w:line="240" w:lineRule="auto"/>
        <w:ind w:left="-90"/>
        <w:rPr>
          <w:rFonts w:asciiTheme="minorHAnsi" w:hAnsiTheme="minorHAnsi"/>
          <w:b/>
          <w:sz w:val="24"/>
          <w:u w:val="single"/>
        </w:rPr>
      </w:pPr>
      <w:r w:rsidRPr="00F70EC3">
        <w:rPr>
          <w:rFonts w:asciiTheme="minorHAnsi" w:hAnsiTheme="minorHAnsi"/>
          <w:b/>
          <w:sz w:val="24"/>
          <w:u w:val="single"/>
        </w:rPr>
        <w:lastRenderedPageBreak/>
        <w:t>Section</w:t>
      </w:r>
      <w:r>
        <w:rPr>
          <w:rFonts w:asciiTheme="minorHAnsi" w:hAnsiTheme="minorHAnsi"/>
          <w:b/>
          <w:sz w:val="24"/>
          <w:u w:val="single"/>
        </w:rPr>
        <w:t xml:space="preserve"> 6</w:t>
      </w:r>
      <w:r w:rsidRPr="00F70EC3">
        <w:rPr>
          <w:rFonts w:asciiTheme="minorHAnsi" w:hAnsiTheme="minorHAnsi"/>
          <w:b/>
          <w:sz w:val="24"/>
          <w:u w:val="single"/>
        </w:rPr>
        <w:t xml:space="preserve"> – Declaration</w:t>
      </w:r>
    </w:p>
    <w:p w14:paraId="7311ED0A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sz w:val="24"/>
        </w:rPr>
      </w:pPr>
    </w:p>
    <w:p w14:paraId="11BF9E28" w14:textId="77777777" w:rsid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  <w:r w:rsidRPr="00F70EC3">
        <w:rPr>
          <w:rFonts w:ascii="Segoe UI Symbol" w:hAnsi="Segoe UI Symbol" w:cs="Segoe UI Symbol"/>
          <w:color w:val="000000"/>
          <w:sz w:val="28"/>
        </w:rPr>
        <w:t>☐</w:t>
      </w:r>
      <w:r w:rsidRPr="00F70EC3">
        <w:rPr>
          <w:rFonts w:asciiTheme="minorHAnsi" w:hAnsiTheme="minorHAnsi" w:cs="Segoe UI Symbol"/>
          <w:color w:val="000000"/>
          <w:sz w:val="24"/>
        </w:rPr>
        <w:t xml:space="preserve"> </w:t>
      </w:r>
      <w:r w:rsidRPr="00F70EC3">
        <w:rPr>
          <w:rFonts w:asciiTheme="minorHAnsi" w:hAnsiTheme="minorHAnsi"/>
          <w:color w:val="000000"/>
          <w:sz w:val="24"/>
        </w:rPr>
        <w:t xml:space="preserve">I am a current student at a trade school, technical or vocational institute, junior college, college, university or other accredited educational institution, and I am in good academic standing. </w:t>
      </w:r>
    </w:p>
    <w:p w14:paraId="7F233261" w14:textId="77777777" w:rsidR="00F70EC3" w:rsidRP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</w:p>
    <w:p w14:paraId="0450A8E1" w14:textId="77777777" w:rsid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  <w:r w:rsidRPr="00F70EC3">
        <w:rPr>
          <w:rFonts w:ascii="Segoe UI Symbol" w:hAnsi="Segoe UI Symbol" w:cs="Segoe UI Symbol"/>
          <w:color w:val="000000"/>
          <w:sz w:val="28"/>
        </w:rPr>
        <w:t>☐</w:t>
      </w:r>
      <w:r w:rsidRPr="00F70EC3">
        <w:rPr>
          <w:rFonts w:asciiTheme="minorHAnsi" w:hAnsiTheme="minorHAnsi"/>
          <w:color w:val="000000"/>
          <w:sz w:val="24"/>
        </w:rPr>
        <w:t xml:space="preserve"> I understand that any information I provide may be investigated and that any false statements may be grounds for non-consideration or termination from the FNSIP, if selected. </w:t>
      </w:r>
    </w:p>
    <w:p w14:paraId="256B7A1C" w14:textId="77777777" w:rsidR="00F70EC3" w:rsidRP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</w:p>
    <w:p w14:paraId="27384AC2" w14:textId="56FF875F" w:rsid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  <w:r w:rsidRPr="00F70EC3">
        <w:rPr>
          <w:rFonts w:ascii="Segoe UI Symbol" w:hAnsi="Segoe UI Symbol" w:cs="Segoe UI Symbol"/>
          <w:color w:val="000000"/>
          <w:sz w:val="28"/>
        </w:rPr>
        <w:t xml:space="preserve">☐ </w:t>
      </w:r>
      <w:r w:rsidRPr="00F70EC3">
        <w:rPr>
          <w:rFonts w:asciiTheme="minorHAnsi" w:hAnsiTheme="minorHAnsi"/>
          <w:color w:val="000000"/>
          <w:sz w:val="24"/>
        </w:rPr>
        <w:t xml:space="preserve">I understand that, if I am provisionally selected for the FNSIP, a successful security </w:t>
      </w:r>
      <w:r w:rsidR="006D2A89">
        <w:rPr>
          <w:rFonts w:asciiTheme="minorHAnsi" w:hAnsiTheme="minorHAnsi"/>
          <w:color w:val="000000"/>
          <w:sz w:val="24"/>
        </w:rPr>
        <w:t>certification</w:t>
      </w:r>
      <w:r w:rsidRPr="00F70EC3">
        <w:rPr>
          <w:rFonts w:asciiTheme="minorHAnsi" w:hAnsiTheme="minorHAnsi"/>
          <w:color w:val="000000"/>
          <w:sz w:val="24"/>
        </w:rPr>
        <w:t xml:space="preserve"> must be completed before I may begin the program. </w:t>
      </w:r>
    </w:p>
    <w:p w14:paraId="3598AC00" w14:textId="77777777" w:rsidR="00F70EC3" w:rsidRP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</w:p>
    <w:p w14:paraId="3D0B4654" w14:textId="77777777" w:rsid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  <w:r w:rsidRPr="00F70EC3">
        <w:rPr>
          <w:rFonts w:ascii="Segoe UI Symbol" w:hAnsi="Segoe UI Symbol" w:cs="Segoe UI Symbol"/>
          <w:color w:val="000000"/>
          <w:sz w:val="28"/>
        </w:rPr>
        <w:t>☐</w:t>
      </w:r>
      <w:r w:rsidRPr="00F70EC3">
        <w:rPr>
          <w:rFonts w:asciiTheme="minorHAnsi" w:hAnsiTheme="minorHAnsi"/>
          <w:color w:val="000000"/>
          <w:sz w:val="24"/>
        </w:rPr>
        <w:t xml:space="preserve"> I consent to the release of information about my ability and fitness for the FNSIP by employers, schools, law enforcement agencies, and other individuals and organizations to U.S. mission-authorized investigators and personnel. </w:t>
      </w:r>
    </w:p>
    <w:p w14:paraId="7495E58B" w14:textId="77777777" w:rsidR="00F70EC3" w:rsidRPr="00F70EC3" w:rsidRDefault="00F70EC3" w:rsidP="00F70EC3">
      <w:pPr>
        <w:autoSpaceDE w:val="0"/>
        <w:autoSpaceDN w:val="0"/>
        <w:adjustRightInd w:val="0"/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</w:p>
    <w:p w14:paraId="35940E51" w14:textId="77777777" w:rsidR="00F70EC3" w:rsidRDefault="00F70EC3" w:rsidP="00F70EC3">
      <w:pPr>
        <w:spacing w:before="0" w:after="0" w:line="240" w:lineRule="auto"/>
        <w:ind w:left="-90"/>
        <w:rPr>
          <w:rFonts w:asciiTheme="minorHAnsi" w:hAnsiTheme="minorHAnsi"/>
          <w:color w:val="000000"/>
          <w:sz w:val="24"/>
        </w:rPr>
      </w:pPr>
      <w:r w:rsidRPr="00F70EC3">
        <w:rPr>
          <w:rFonts w:ascii="Segoe UI Symbol" w:hAnsi="Segoe UI Symbol" w:cs="Segoe UI Symbol"/>
          <w:color w:val="000000"/>
          <w:sz w:val="28"/>
        </w:rPr>
        <w:t xml:space="preserve">☐ </w:t>
      </w:r>
      <w:r w:rsidRPr="00F70EC3">
        <w:rPr>
          <w:rFonts w:asciiTheme="minorHAnsi" w:hAnsiTheme="minorHAnsi"/>
          <w:color w:val="000000"/>
          <w:sz w:val="24"/>
        </w:rPr>
        <w:t>I certify that, to the best of my knowledge, all of my statements are true and complete.</w:t>
      </w:r>
    </w:p>
    <w:p w14:paraId="0BF606FB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color w:val="000000"/>
          <w:sz w:val="24"/>
        </w:rPr>
      </w:pPr>
    </w:p>
    <w:p w14:paraId="78767E95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___________________________________                                 ___________________________________</w:t>
      </w:r>
    </w:p>
    <w:p w14:paraId="74E30B31" w14:textId="6743B83C" w:rsidR="00F70EC3" w:rsidRDefault="00CE2CFD" w:rsidP="00F70EC3">
      <w:p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Printed Name</w:t>
      </w:r>
      <w:r w:rsidR="00F70EC3">
        <w:rPr>
          <w:rFonts w:asciiTheme="minorHAnsi" w:hAnsiTheme="minorHAnsi"/>
          <w:sz w:val="24"/>
        </w:rPr>
        <w:t xml:space="preserve"> of Applicant                                                              </w:t>
      </w:r>
      <w:r>
        <w:rPr>
          <w:rFonts w:asciiTheme="minorHAnsi" w:hAnsiTheme="minorHAnsi"/>
          <w:sz w:val="24"/>
        </w:rPr>
        <w:t>Signature</w:t>
      </w:r>
      <w:r w:rsidR="00F70EC3">
        <w:rPr>
          <w:rFonts w:asciiTheme="minorHAnsi" w:hAnsiTheme="minorHAnsi"/>
          <w:sz w:val="24"/>
        </w:rPr>
        <w:t xml:space="preserve"> of Applicant</w:t>
      </w:r>
    </w:p>
    <w:p w14:paraId="45315AC0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sz w:val="24"/>
        </w:rPr>
      </w:pPr>
    </w:p>
    <w:p w14:paraId="11734CA6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___________________________________</w:t>
      </w:r>
    </w:p>
    <w:p w14:paraId="0F502811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Date</w:t>
      </w:r>
    </w:p>
    <w:p w14:paraId="111DCAA7" w14:textId="77777777" w:rsidR="00B37E9B" w:rsidRDefault="00B37E9B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3EF41E2B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3636259F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564E21F9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0E7A25CD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7F08E2DD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12F43DBC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3EF11C1B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42D0043C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413F5620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35D7EBC8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377D2F8C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5895EA2B" w14:textId="77777777" w:rsidR="00BE06EA" w:rsidRDefault="00BE06EA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</w:p>
    <w:p w14:paraId="0A456B6F" w14:textId="77777777" w:rsidR="00F70EC3" w:rsidRPr="00F70EC3" w:rsidRDefault="00F70EC3" w:rsidP="00F70EC3">
      <w:pPr>
        <w:spacing w:before="0" w:after="0" w:line="240" w:lineRule="auto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 xml:space="preserve">Student </w:t>
      </w:r>
      <w:r w:rsidRPr="00F70EC3">
        <w:rPr>
          <w:rFonts w:asciiTheme="minorHAnsi" w:hAnsiTheme="minorHAnsi"/>
          <w:b/>
          <w:sz w:val="24"/>
          <w:u w:val="single"/>
        </w:rPr>
        <w:t>Checklist:</w:t>
      </w:r>
    </w:p>
    <w:p w14:paraId="243745D0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sz w:val="24"/>
        </w:rPr>
      </w:pPr>
    </w:p>
    <w:p w14:paraId="777DF0C9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you have enclosed all of the documents below prior to submitting your application. </w:t>
      </w:r>
    </w:p>
    <w:p w14:paraId="358B4003" w14:textId="77777777" w:rsidR="00F70EC3" w:rsidRDefault="00F70EC3" w:rsidP="00F70EC3">
      <w:pPr>
        <w:spacing w:before="0" w:after="0" w:line="240" w:lineRule="auto"/>
        <w:rPr>
          <w:rFonts w:asciiTheme="minorHAnsi" w:hAnsiTheme="minorHAnsi"/>
          <w:sz w:val="24"/>
        </w:rPr>
      </w:pPr>
    </w:p>
    <w:p w14:paraId="3A2389A2" w14:textId="77777777" w:rsidR="00F70EC3" w:rsidRDefault="00F70EC3" w:rsidP="00F70EC3">
      <w:pPr>
        <w:pStyle w:val="ListParagraph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Completed/Signed Statement of Interest, including personal statement.</w:t>
      </w:r>
    </w:p>
    <w:p w14:paraId="0063DDD4" w14:textId="77777777" w:rsidR="00F70EC3" w:rsidRDefault="00F70EC3" w:rsidP="00F70EC3">
      <w:pPr>
        <w:pStyle w:val="ListParagraph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Resume</w:t>
      </w:r>
    </w:p>
    <w:p w14:paraId="1241B68E" w14:textId="77777777" w:rsidR="00F70EC3" w:rsidRDefault="00F70EC3" w:rsidP="00F70EC3">
      <w:pPr>
        <w:pStyle w:val="ListParagraph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Academic Transcript</w:t>
      </w:r>
    </w:p>
    <w:p w14:paraId="7E052353" w14:textId="7913D41C" w:rsidR="00F70EC3" w:rsidRPr="00BE06EA" w:rsidRDefault="00BE06EA" w:rsidP="00F70EC3">
      <w:pPr>
        <w:pStyle w:val="ListParagraph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Proof of legal residency/right to work in </w:t>
      </w:r>
      <w:r w:rsidR="00CE2CFD">
        <w:rPr>
          <w:rFonts w:asciiTheme="minorHAnsi" w:hAnsiTheme="minorHAnsi"/>
          <w:sz w:val="24"/>
        </w:rPr>
        <w:t>Australia</w:t>
      </w:r>
    </w:p>
    <w:sectPr w:rsidR="00F70EC3" w:rsidRPr="00BE06EA" w:rsidSect="005775D2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1C0D" w14:textId="77777777" w:rsidR="003A0BD3" w:rsidRDefault="003A0BD3">
      <w:r>
        <w:separator/>
      </w:r>
    </w:p>
  </w:endnote>
  <w:endnote w:type="continuationSeparator" w:id="0">
    <w:p w14:paraId="095F349B" w14:textId="77777777" w:rsidR="003A0BD3" w:rsidRDefault="003A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37916"/>
      <w:docPartObj>
        <w:docPartGallery w:val="Page Numbers (Bottom of Page)"/>
        <w:docPartUnique/>
      </w:docPartObj>
    </w:sdtPr>
    <w:sdtEndPr/>
    <w:sdtContent>
      <w:sdt>
        <w:sdtPr>
          <w:id w:val="-1735852252"/>
          <w:docPartObj>
            <w:docPartGallery w:val="Page Numbers (Top of Page)"/>
            <w:docPartUnique/>
          </w:docPartObj>
        </w:sdtPr>
        <w:sdtEndPr/>
        <w:sdtContent>
          <w:p w14:paraId="3E6FD359" w14:textId="77777777" w:rsidR="00BE06EA" w:rsidRDefault="00BE06EA">
            <w:pPr>
              <w:pStyle w:val="Footer"/>
              <w:jc w:val="right"/>
            </w:pPr>
            <w:r w:rsidRPr="00CE2CFD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E2CF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E2CFD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E2CF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0BBFF1" w14:textId="77777777" w:rsidR="007868A1" w:rsidRDefault="00786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767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B1278A" w14:textId="77777777" w:rsidR="00BE06EA" w:rsidRDefault="00BE06EA">
            <w:pPr>
              <w:pStyle w:val="Footer"/>
              <w:jc w:val="right"/>
            </w:pPr>
            <w:r w:rsidRPr="00CE2CFD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E2CF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E2CFD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E2CF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CE2C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4686EB" w14:textId="77777777" w:rsidR="007868A1" w:rsidRDefault="00786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2923" w14:textId="77777777" w:rsidR="003A0BD3" w:rsidRDefault="003A0BD3">
      <w:r>
        <w:separator/>
      </w:r>
    </w:p>
  </w:footnote>
  <w:footnote w:type="continuationSeparator" w:id="0">
    <w:p w14:paraId="0D20AD33" w14:textId="77777777" w:rsidR="003A0BD3" w:rsidRDefault="003A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4"/>
      <w:gridCol w:w="9667"/>
    </w:tblGrid>
    <w:tr w:rsidR="00504A8C" w:rsidRPr="009E17FE" w14:paraId="5B244D6F" w14:textId="77777777" w:rsidTr="00786D1F">
      <w:trPr>
        <w:trHeight w:val="1418"/>
        <w:jc w:val="center"/>
      </w:trPr>
      <w:tc>
        <w:tcPr>
          <w:tcW w:w="514" w:type="dxa"/>
        </w:tcPr>
        <w:p w14:paraId="348BC051" w14:textId="77777777" w:rsidR="00504A8C" w:rsidRDefault="00504A8C" w:rsidP="005E1B5C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954223E" wp14:editId="6BB26662">
                <wp:simplePos x="0" y="0"/>
                <wp:positionH relativeFrom="column">
                  <wp:posOffset>80010</wp:posOffset>
                </wp:positionH>
                <wp:positionV relativeFrom="paragraph">
                  <wp:posOffset>-38100</wp:posOffset>
                </wp:positionV>
                <wp:extent cx="1276350" cy="1276350"/>
                <wp:effectExtent l="0" t="0" r="0" b="0"/>
                <wp:wrapNone/>
                <wp:docPr id="5" name="Picture 2" descr="d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67" w:type="dxa"/>
          <w:vAlign w:val="center"/>
        </w:tcPr>
        <w:p w14:paraId="705DB099" w14:textId="77777777" w:rsidR="00E349E1" w:rsidRPr="009E17FE" w:rsidRDefault="00E349E1" w:rsidP="008A10B5">
          <w:pPr>
            <w:pStyle w:val="LetterheadHeading"/>
            <w:jc w:val="right"/>
            <w:rPr>
              <w:rFonts w:ascii="Garamond" w:hAnsi="Garamond"/>
              <w:b/>
            </w:rPr>
          </w:pPr>
          <w:r w:rsidRPr="009E17FE">
            <w:rPr>
              <w:rFonts w:ascii="Garamond" w:hAnsi="Garamond"/>
              <w:b/>
            </w:rPr>
            <w:t>REGIONAL HUMAN RESOURCES OFFICE</w:t>
          </w:r>
        </w:p>
        <w:p w14:paraId="554CE13B" w14:textId="77777777" w:rsidR="00504A8C" w:rsidRPr="009E17FE" w:rsidRDefault="00E349E1" w:rsidP="008A10B5">
          <w:pPr>
            <w:pStyle w:val="LetterheadHeading"/>
            <w:jc w:val="right"/>
            <w:rPr>
              <w:rFonts w:ascii="Garamond" w:hAnsi="Garamond"/>
              <w:b/>
            </w:rPr>
          </w:pPr>
          <w:r w:rsidRPr="009E17FE">
            <w:rPr>
              <w:rFonts w:ascii="Garamond" w:hAnsi="Garamond"/>
              <w:b/>
            </w:rPr>
            <w:t>EMBASSY</w:t>
          </w:r>
          <w:r w:rsidR="00504A8C" w:rsidRPr="009E17FE">
            <w:rPr>
              <w:rFonts w:ascii="Garamond" w:hAnsi="Garamond"/>
              <w:b/>
            </w:rPr>
            <w:t xml:space="preserve"> OF THE UNITED STATES OF AMERICA</w:t>
          </w:r>
        </w:p>
        <w:p w14:paraId="016973D2" w14:textId="77777777" w:rsidR="005B5DF3" w:rsidRPr="009E17FE" w:rsidRDefault="005B5DF3" w:rsidP="008A10B5">
          <w:pPr>
            <w:pStyle w:val="LetterheadText"/>
            <w:jc w:val="right"/>
            <w:rPr>
              <w:rFonts w:ascii="Garamond" w:hAnsi="Garamond"/>
              <w:b/>
            </w:rPr>
          </w:pPr>
        </w:p>
        <w:p w14:paraId="458CFB88" w14:textId="77777777" w:rsidR="00504A8C" w:rsidRPr="009E17FE" w:rsidRDefault="00E349E1" w:rsidP="008A10B5">
          <w:pPr>
            <w:pStyle w:val="LetterheadText"/>
            <w:jc w:val="right"/>
            <w:rPr>
              <w:rFonts w:ascii="Garamond" w:hAnsi="Garamond"/>
              <w:b/>
            </w:rPr>
          </w:pPr>
          <w:r w:rsidRPr="009E17FE">
            <w:rPr>
              <w:rFonts w:ascii="Garamond" w:hAnsi="Garamond"/>
              <w:b/>
            </w:rPr>
            <w:t>Moonah Place, YARRALUMLA, ACT 2600</w:t>
          </w:r>
          <w:r w:rsidR="008A10B5" w:rsidRPr="009E17FE">
            <w:rPr>
              <w:rFonts w:ascii="Garamond" w:hAnsi="Garamond"/>
              <w:b/>
            </w:rPr>
            <w:t xml:space="preserve"> AUSTRALIA </w:t>
          </w:r>
        </w:p>
        <w:p w14:paraId="4C9A6BBF" w14:textId="77777777" w:rsidR="005B5DF3" w:rsidRPr="009E17FE" w:rsidRDefault="005B5DF3" w:rsidP="003F034E">
          <w:pPr>
            <w:pStyle w:val="LetterheadText"/>
            <w:jc w:val="right"/>
            <w:rPr>
              <w:rFonts w:ascii="Garamond" w:hAnsi="Garamond"/>
              <w:b/>
            </w:rPr>
          </w:pPr>
          <w:r w:rsidRPr="009E17FE">
            <w:rPr>
              <w:rFonts w:ascii="Garamond" w:hAnsi="Garamond"/>
              <w:b/>
              <w:color w:val="C0504D" w:themeColor="accent2"/>
            </w:rPr>
            <w:t xml:space="preserve">Phone: </w:t>
          </w:r>
          <w:r w:rsidRPr="009E17FE">
            <w:rPr>
              <w:rFonts w:ascii="Garamond" w:hAnsi="Garamond"/>
              <w:b/>
            </w:rPr>
            <w:t xml:space="preserve">6214 5907| </w:t>
          </w:r>
          <w:r w:rsidRPr="009E17FE">
            <w:rPr>
              <w:rFonts w:ascii="Garamond" w:hAnsi="Garamond"/>
              <w:b/>
              <w:color w:val="C0504D" w:themeColor="accent2"/>
            </w:rPr>
            <w:t>Email</w:t>
          </w:r>
          <w:r w:rsidRPr="009E17FE">
            <w:rPr>
              <w:rFonts w:ascii="Garamond" w:hAnsi="Garamond"/>
              <w:b/>
            </w:rPr>
            <w:t xml:space="preserve">: </w:t>
          </w:r>
          <w:hyperlink r:id="rId2" w:history="1">
            <w:r w:rsidRPr="009E17FE">
              <w:rPr>
                <w:rStyle w:val="Hyperlink"/>
                <w:rFonts w:ascii="Garamond" w:hAnsi="Garamond"/>
                <w:b/>
              </w:rPr>
              <w:t>usaembrhro@state.gov</w:t>
            </w:r>
          </w:hyperlink>
          <w:r w:rsidRPr="009E17FE">
            <w:rPr>
              <w:rFonts w:ascii="Garamond" w:hAnsi="Garamond"/>
              <w:b/>
            </w:rPr>
            <w:t xml:space="preserve"> </w:t>
          </w:r>
        </w:p>
      </w:tc>
    </w:tr>
  </w:tbl>
  <w:p w14:paraId="1ABB8D5E" w14:textId="77777777" w:rsidR="00504A8C" w:rsidRPr="005775D2" w:rsidRDefault="005775D2" w:rsidP="005775D2">
    <w:pPr>
      <w:pStyle w:val="Header"/>
      <w:pBdr>
        <w:bottom w:val="single" w:sz="4" w:space="1" w:color="auto"/>
      </w:pBdr>
      <w:jc w:val="center"/>
      <w:rPr>
        <w:rFonts w:ascii="Garamond" w:hAnsi="Garamond"/>
        <w:b/>
        <w:color w:val="1F497D" w:themeColor="text2"/>
        <w:sz w:val="28"/>
      </w:rPr>
    </w:pPr>
    <w:r w:rsidRPr="005775D2">
      <w:rPr>
        <w:rFonts w:ascii="Garamond" w:hAnsi="Garamond"/>
        <w:b/>
        <w:color w:val="1F497D" w:themeColor="text2"/>
        <w:sz w:val="28"/>
      </w:rPr>
      <w:t>STATEMENT OF INTEREST – FOREIGN NATIONAL INTERN PRORGAM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971"/>
    <w:multiLevelType w:val="hybridMultilevel"/>
    <w:tmpl w:val="8C64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A33"/>
    <w:multiLevelType w:val="hybridMultilevel"/>
    <w:tmpl w:val="9B78D150"/>
    <w:lvl w:ilvl="0" w:tplc="7B1E9872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E8E3C6B"/>
    <w:multiLevelType w:val="hybridMultilevel"/>
    <w:tmpl w:val="4C7E0E2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77050F1"/>
    <w:multiLevelType w:val="hybridMultilevel"/>
    <w:tmpl w:val="E23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73906"/>
    <w:multiLevelType w:val="hybridMultilevel"/>
    <w:tmpl w:val="9FA6283A"/>
    <w:lvl w:ilvl="0" w:tplc="C726AE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21"/>
    <w:rsid w:val="00002DC4"/>
    <w:rsid w:val="00020348"/>
    <w:rsid w:val="0004724A"/>
    <w:rsid w:val="00051FC8"/>
    <w:rsid w:val="00055F27"/>
    <w:rsid w:val="00093A29"/>
    <w:rsid w:val="000B4DFA"/>
    <w:rsid w:val="00106162"/>
    <w:rsid w:val="0012136B"/>
    <w:rsid w:val="001334F4"/>
    <w:rsid w:val="0017176E"/>
    <w:rsid w:val="001A5EBB"/>
    <w:rsid w:val="001D3E13"/>
    <w:rsid w:val="00233221"/>
    <w:rsid w:val="00245070"/>
    <w:rsid w:val="00257BE1"/>
    <w:rsid w:val="0028486E"/>
    <w:rsid w:val="00287618"/>
    <w:rsid w:val="00296BBA"/>
    <w:rsid w:val="002A1924"/>
    <w:rsid w:val="002A2FE8"/>
    <w:rsid w:val="002B133D"/>
    <w:rsid w:val="002D026B"/>
    <w:rsid w:val="002D30FB"/>
    <w:rsid w:val="00305F71"/>
    <w:rsid w:val="00350CBA"/>
    <w:rsid w:val="003563DA"/>
    <w:rsid w:val="003738B0"/>
    <w:rsid w:val="003A0BD3"/>
    <w:rsid w:val="003A1058"/>
    <w:rsid w:val="003A189F"/>
    <w:rsid w:val="003B09A2"/>
    <w:rsid w:val="003F034E"/>
    <w:rsid w:val="00411076"/>
    <w:rsid w:val="00431AE4"/>
    <w:rsid w:val="004E1EFE"/>
    <w:rsid w:val="005041FB"/>
    <w:rsid w:val="00504A8C"/>
    <w:rsid w:val="00547841"/>
    <w:rsid w:val="00560E7B"/>
    <w:rsid w:val="005775D2"/>
    <w:rsid w:val="00583C90"/>
    <w:rsid w:val="005B5DF3"/>
    <w:rsid w:val="00611EF0"/>
    <w:rsid w:val="00626CD8"/>
    <w:rsid w:val="00636172"/>
    <w:rsid w:val="006425B6"/>
    <w:rsid w:val="006925FA"/>
    <w:rsid w:val="006A1804"/>
    <w:rsid w:val="006A48B0"/>
    <w:rsid w:val="006D2A89"/>
    <w:rsid w:val="006D2B06"/>
    <w:rsid w:val="007071D9"/>
    <w:rsid w:val="00731857"/>
    <w:rsid w:val="00733950"/>
    <w:rsid w:val="00750987"/>
    <w:rsid w:val="00760CF5"/>
    <w:rsid w:val="007868A1"/>
    <w:rsid w:val="00786D1F"/>
    <w:rsid w:val="007A53B1"/>
    <w:rsid w:val="007B78CA"/>
    <w:rsid w:val="00825F26"/>
    <w:rsid w:val="0083319A"/>
    <w:rsid w:val="00847907"/>
    <w:rsid w:val="00860614"/>
    <w:rsid w:val="00861ABC"/>
    <w:rsid w:val="00863CF1"/>
    <w:rsid w:val="008663A9"/>
    <w:rsid w:val="00881B61"/>
    <w:rsid w:val="008924CE"/>
    <w:rsid w:val="008A10B5"/>
    <w:rsid w:val="008E26B9"/>
    <w:rsid w:val="008F164C"/>
    <w:rsid w:val="008F5B1A"/>
    <w:rsid w:val="008F61D3"/>
    <w:rsid w:val="0090615E"/>
    <w:rsid w:val="00907D44"/>
    <w:rsid w:val="00936C32"/>
    <w:rsid w:val="009735CF"/>
    <w:rsid w:val="00974DD9"/>
    <w:rsid w:val="00987D3B"/>
    <w:rsid w:val="00991055"/>
    <w:rsid w:val="00994D80"/>
    <w:rsid w:val="009A43CA"/>
    <w:rsid w:val="009B2E0B"/>
    <w:rsid w:val="009E17FE"/>
    <w:rsid w:val="009E70A4"/>
    <w:rsid w:val="00A063ED"/>
    <w:rsid w:val="00A550D6"/>
    <w:rsid w:val="00A61B5D"/>
    <w:rsid w:val="00A80CE5"/>
    <w:rsid w:val="00AB5588"/>
    <w:rsid w:val="00AE5EB1"/>
    <w:rsid w:val="00B02B9B"/>
    <w:rsid w:val="00B37E9B"/>
    <w:rsid w:val="00B76A78"/>
    <w:rsid w:val="00BC72C8"/>
    <w:rsid w:val="00BE06EA"/>
    <w:rsid w:val="00BE63E0"/>
    <w:rsid w:val="00BF2697"/>
    <w:rsid w:val="00C21D7B"/>
    <w:rsid w:val="00C37C21"/>
    <w:rsid w:val="00C45C51"/>
    <w:rsid w:val="00CA0327"/>
    <w:rsid w:val="00CA1D70"/>
    <w:rsid w:val="00CE2CFD"/>
    <w:rsid w:val="00CE60C4"/>
    <w:rsid w:val="00CF22BF"/>
    <w:rsid w:val="00CF319F"/>
    <w:rsid w:val="00D64370"/>
    <w:rsid w:val="00D721B4"/>
    <w:rsid w:val="00D86BB7"/>
    <w:rsid w:val="00DE0FAE"/>
    <w:rsid w:val="00DE3055"/>
    <w:rsid w:val="00E026F1"/>
    <w:rsid w:val="00E04696"/>
    <w:rsid w:val="00E127F8"/>
    <w:rsid w:val="00E20426"/>
    <w:rsid w:val="00E349E1"/>
    <w:rsid w:val="00E4287E"/>
    <w:rsid w:val="00E573C6"/>
    <w:rsid w:val="00E66054"/>
    <w:rsid w:val="00E7108E"/>
    <w:rsid w:val="00E754AF"/>
    <w:rsid w:val="00EA41E0"/>
    <w:rsid w:val="00EA5D73"/>
    <w:rsid w:val="00ED7DAC"/>
    <w:rsid w:val="00F3185D"/>
    <w:rsid w:val="00F70EC3"/>
    <w:rsid w:val="00F80EFB"/>
    <w:rsid w:val="00F82124"/>
    <w:rsid w:val="00FA44CB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CA31007"/>
  <w15:docId w15:val="{217149FC-2495-45B5-8C92-0912B611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8B0"/>
    <w:pPr>
      <w:spacing w:before="200" w:after="200" w:line="276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rsid w:val="00504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2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B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3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C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8B0"/>
    <w:rPr>
      <w:rFonts w:ascii="Century Gothic" w:hAnsi="Century Gothic"/>
      <w:szCs w:val="24"/>
    </w:rPr>
  </w:style>
  <w:style w:type="character" w:customStyle="1" w:styleId="Heading1Char">
    <w:name w:val="Heading 1 Char"/>
    <w:basedOn w:val="DefaultParagraphFont"/>
    <w:link w:val="Heading1"/>
    <w:rsid w:val="00504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tterheadHeading">
    <w:name w:val="Letterhead Heading"/>
    <w:basedOn w:val="Heading1"/>
    <w:qFormat/>
    <w:rsid w:val="00E026F1"/>
    <w:pPr>
      <w:spacing w:before="100" w:line="240" w:lineRule="auto"/>
      <w:jc w:val="center"/>
    </w:pPr>
    <w:rPr>
      <w:b w:val="0"/>
      <w:spacing w:val="25"/>
    </w:rPr>
  </w:style>
  <w:style w:type="paragraph" w:customStyle="1" w:styleId="LetterheadText">
    <w:name w:val="Letterhead Text"/>
    <w:basedOn w:val="Normal"/>
    <w:qFormat/>
    <w:rsid w:val="00861ABC"/>
    <w:pPr>
      <w:spacing w:before="140" w:after="140" w:line="240" w:lineRule="auto"/>
      <w:jc w:val="center"/>
    </w:pPr>
    <w:rPr>
      <w:color w:val="A6A6A6" w:themeColor="background1" w:themeShade="A6"/>
      <w:spacing w:val="25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162"/>
    <w:pPr>
      <w:ind w:left="720"/>
      <w:contextualSpacing/>
    </w:pPr>
  </w:style>
  <w:style w:type="character" w:styleId="Hyperlink">
    <w:name w:val="Hyperlink"/>
    <w:rsid w:val="000B4DF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86D1F"/>
    <w:rPr>
      <w:rFonts w:ascii="Century Gothic" w:hAnsi="Century Gothic"/>
      <w:szCs w:val="24"/>
    </w:rPr>
  </w:style>
  <w:style w:type="paragraph" w:customStyle="1" w:styleId="Default">
    <w:name w:val="Default"/>
    <w:rsid w:val="005775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06EA"/>
    <w:rPr>
      <w:rFonts w:ascii="Century Gothic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aembrhro@state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berMM\AppData\Local\Microsoft\Windows\Temporary%20Internet%20Files\Content.Outlook\SVRVDO52\Letter%20of%20Offer%20Promotion%20Faur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283562D014243B36168973261FFB4" ma:contentTypeVersion="10" ma:contentTypeDescription="Create a new document." ma:contentTypeScope="" ma:versionID="493bae7373b73b23859691866a5b1c29">
  <xsd:schema xmlns:xsd="http://www.w3.org/2001/XMLSchema" xmlns:xs="http://www.w3.org/2001/XMLSchema" xmlns:p="http://schemas.microsoft.com/office/2006/metadata/properties" xmlns:ns2="a2ae070c-6804-4618-89c3-817bf3c9f140" xmlns:ns3="f740992e-e0f0-478d-a1f6-36ce6caac913" targetNamespace="http://schemas.microsoft.com/office/2006/metadata/properties" ma:root="true" ma:fieldsID="97931253ddb9cee1a7a66e99c3fb63cc" ns2:_="" ns3:_="">
    <xsd:import namespace="a2ae070c-6804-4618-89c3-817bf3c9f140"/>
    <xsd:import namespace="f740992e-e0f0-478d-a1f6-36ce6caac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070c-6804-4618-89c3-817bf3c9f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0992e-e0f0-478d-a1f6-36ce6caac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8361CA-622F-4ADA-896D-00AD05B1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e070c-6804-4618-89c3-817bf3c9f140"/>
    <ds:schemaRef ds:uri="f740992e-e0f0-478d-a1f6-36ce6caac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95BF8-DDF8-49BE-BB55-A562B7489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4F754-8591-458F-9FA1-6B4AF1D8F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A5A96-3548-46AB-824E-13F432D2409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88b795-d8f8-4d12-bb28-b0c334b9e725"/>
    <ds:schemaRef ds:uri="dafea357-91f4-488a-9af8-d5611ce049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Offer Promotion Faure (3)</Template>
  <TotalTime>92</TotalTime>
  <Pages>4</Pages>
  <Words>482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Zivkovic, Kaesha L (Canberra)</cp:lastModifiedBy>
  <cp:revision>11</cp:revision>
  <cp:lastPrinted>2008-12-05T01:26:00Z</cp:lastPrinted>
  <dcterms:created xsi:type="dcterms:W3CDTF">2019-11-26T00:53:00Z</dcterms:created>
  <dcterms:modified xsi:type="dcterms:W3CDTF">2022-03-25T01:14:00Z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0x0101004F1283562D014243B36168973261FFB4</vt:lpwstr>
  </property>
  <property fmtid="{D5CDD505-2E9C-101B-9397-08002B2CF9AE}" pid="3" name="_dlc_DocIdItemGuid">
    <vt:lpwstr>ee4d9a8a-da74-4aab-9380-96845082a0b4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FullerPC@state.gov</vt:lpwstr>
  </property>
  <property fmtid="{D5CDD505-2E9C-101B-9397-08002B2CF9AE}" pid="7" name="MSIP_Label_1665d9ee-429a-4d5f-97cc-cfb56e044a6e_SetDate">
    <vt:lpwstr>2019-09-12T03:45:37.9844184Z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1e66b935-53ca-4efb-8508-9c79d5464125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  <property fmtid="{D5CDD505-2E9C-101B-9397-08002B2CF9AE}" pid="13" name="Order">
    <vt:r8>13315600</vt:r8>
  </property>
</Properties>
</file>