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0537087" w:displacedByCustomXml="next"/>
    <w:bookmarkEnd w:id="0" w:displacedByCustomXml="next"/>
    <w:sdt>
      <w:sdtPr>
        <w:id w:val="-492490790"/>
        <w:docPartObj>
          <w:docPartGallery w:val="Custom Cover Pages"/>
          <w:docPartUnique/>
        </w:docPartObj>
      </w:sdtPr>
      <w:sdtEndPr/>
      <w:sdtContent>
        <w:p w14:paraId="3C8E10E1" w14:textId="0D57B116" w:rsidR="006377A2" w:rsidRDefault="00066381" w:rsidP="008B0D7D">
          <w:r>
            <w:rPr>
              <w:noProof/>
              <w:lang w:eastAsia="en-AU"/>
            </w:rPr>
            <mc:AlternateContent>
              <mc:Choice Requires="wps">
                <w:drawing>
                  <wp:anchor distT="45720" distB="45720" distL="114300" distR="114300" simplePos="0" relativeHeight="251684864" behindDoc="0" locked="0" layoutInCell="1" allowOverlap="1" wp14:anchorId="7672EFDD" wp14:editId="78315681">
                    <wp:simplePos x="0" y="0"/>
                    <wp:positionH relativeFrom="margin">
                      <wp:align>right</wp:align>
                    </wp:positionH>
                    <wp:positionV relativeFrom="paragraph">
                      <wp:posOffset>1983105</wp:posOffset>
                    </wp:positionV>
                    <wp:extent cx="6098540" cy="1404620"/>
                    <wp:effectExtent l="0" t="0" r="1651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solidFill>
                              <a:srgbClr val="FFFFFF"/>
                            </a:solidFill>
                            <a:ln w="9525">
                              <a:solidFill>
                                <a:srgbClr val="000000"/>
                              </a:solidFill>
                              <a:miter lim="800000"/>
                              <a:headEnd/>
                              <a:tailEnd/>
                            </a:ln>
                          </wps:spPr>
                          <wps:txbx>
                            <w:txbxContent>
                              <w:p w14:paraId="6EC0905B" w14:textId="77777777" w:rsidR="00066381" w:rsidRDefault="00066381">
                                <w:r w:rsidRPr="00066381">
                                  <w:rPr>
                                    <w:highlight w:val="yellow"/>
                                  </w:rPr>
                                  <w:t>Insert all Team Members’ Name, Faculty etc.</w:t>
                                </w:r>
                              </w:p>
                              <w:p w14:paraId="265450B7" w14:textId="77777777" w:rsidR="00066381" w:rsidRDefault="00066381"/>
                              <w:p w14:paraId="4A3CD55D" w14:textId="77777777" w:rsidR="00066381" w:rsidRDefault="00066381"/>
                              <w:p w14:paraId="2DC2FF6D" w14:textId="24938407" w:rsidR="00066381" w:rsidRDefault="00066381">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2EFDD" id="_x0000_t202" coordsize="21600,21600" o:spt="202" path="m,l,21600r21600,l21600,xe">
                    <v:stroke joinstyle="miter"/>
                    <v:path gradientshapeok="t" o:connecttype="rect"/>
                  </v:shapetype>
                  <v:shape id="Text Box 2" o:spid="_x0000_s1026" type="#_x0000_t202" style="position:absolute;margin-left:429pt;margin-top:156.15pt;width:480.2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">
                    <v:textbox style="mso-fit-shape-to-text:t">
                      <w:txbxContent>
                        <w:p w14:paraId="6EC0905B" w14:textId="77777777" w:rsidR="00066381" w:rsidRDefault="00066381">
                          <w:r w:rsidRPr="00066381">
                            <w:rPr>
                              <w:highlight w:val="yellow"/>
                            </w:rPr>
                            <w:t>Insert all Team Members’ Name, Faculty etc.</w:t>
                          </w:r>
                        </w:p>
                        <w:p w14:paraId="265450B7" w14:textId="77777777" w:rsidR="00066381" w:rsidRDefault="00066381"/>
                        <w:p w14:paraId="4A3CD55D" w14:textId="77777777" w:rsidR="00066381" w:rsidRDefault="00066381"/>
                        <w:p w14:paraId="2DC2FF6D" w14:textId="24938407" w:rsidR="00066381" w:rsidRDefault="00066381">
                          <w:r>
                            <w:t xml:space="preserve"> </w:t>
                          </w:r>
                        </w:p>
                      </w:txbxContent>
                    </v:textbox>
                    <w10:wrap type="square" anchorx="margin"/>
                  </v:shape>
                </w:pict>
              </mc:Fallback>
            </mc:AlternateContent>
          </w: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6377A2" w14:paraId="131FD88B" w14:textId="77777777" w:rsidTr="00A80E3F">
            <w:tc>
              <w:tcPr>
                <w:tcW w:w="6237" w:type="dxa"/>
              </w:tcPr>
              <w:sdt>
                <w:sdtPr>
                  <w:alias w:val="Entity Name"/>
                  <w:tag w:val="Subject"/>
                  <w:id w:val="122826278"/>
                  <w:placeholder>
                    <w:docPart w:val="C9BB380346B441B1A6AEDF4DDD718E94"/>
                  </w:placeholder>
                  <w:dataBinding w:prefixMappings="xmlns:ns0='http://purl.org/dc/elements/1.1/' xmlns:ns1='http://schemas.openxmlformats.org/package/2006/metadata/core-properties' " w:xpath="/ns1:coreProperties[1]/ns0:subject[1]" w:storeItemID="{6C3C8BC8-F283-45AE-878A-BAB7291924A1}"/>
                  <w:text/>
                </w:sdtPr>
                <w:sdtEndPr/>
                <w:sdtContent>
                  <w:p w14:paraId="312A5D88" w14:textId="421D8CAD" w:rsidR="006377A2" w:rsidRPr="001741BF" w:rsidRDefault="00066381" w:rsidP="00A80E3F">
                    <w:pPr>
                      <w:pStyle w:val="Subtitle"/>
                    </w:pPr>
                    <w:r>
                      <w:t>UQ Student-Staff Partnership Project</w:t>
                    </w:r>
                  </w:p>
                </w:sdtContent>
              </w:sdt>
              <w:sdt>
                <w:sdtPr>
                  <w:alias w:val="Date"/>
                  <w:tag w:val=""/>
                  <w:id w:val="-1034574173"/>
                  <w:placeholder>
                    <w:docPart w:val="7FAC06373B024323BABEFA8BBDEB3F18"/>
                  </w:placeholder>
                  <w:showingPlcHd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p w14:paraId="4153036C" w14:textId="77777777" w:rsidR="006377A2" w:rsidRPr="001741BF" w:rsidRDefault="006377A2" w:rsidP="00A80E3F">
                    <w:pPr>
                      <w:pStyle w:val="CoverDetails"/>
                    </w:pPr>
                    <w:r w:rsidRPr="005D4250">
                      <w:rPr>
                        <w:highlight w:val="yellow"/>
                      </w:rPr>
                      <w:t>[Choose Date]</w:t>
                    </w:r>
                  </w:p>
                </w:sdtContent>
              </w:sdt>
            </w:tc>
            <w:tc>
              <w:tcPr>
                <w:tcW w:w="3391" w:type="dxa"/>
              </w:tcPr>
              <w:p w14:paraId="28B717FC" w14:textId="77777777" w:rsidR="006377A2" w:rsidRDefault="006377A2" w:rsidP="00A80E3F">
                <w:pPr>
                  <w:jc w:val="right"/>
                </w:pPr>
                <w:r>
                  <w:rPr>
                    <w:noProof/>
                    <w:lang w:eastAsia="en-AU"/>
                  </w:rPr>
                  <w:drawing>
                    <wp:inline distT="0" distB="0" distL="0" distR="0" wp14:anchorId="78A4F201" wp14:editId="6AE51835">
                      <wp:extent cx="1834900" cy="758954"/>
                      <wp:effectExtent l="0" t="0" r="0" b="317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6377A2" w14:paraId="2246DE13" w14:textId="77777777" w:rsidTr="00066381">
            <w:trPr>
              <w:trHeight w:val="2123"/>
            </w:trPr>
            <w:tc>
              <w:tcPr>
                <w:tcW w:w="9628" w:type="dxa"/>
                <w:vAlign w:val="bottom"/>
              </w:tcPr>
              <w:sdt>
                <w:sdtPr>
                  <w:rPr>
                    <w:sz w:val="56"/>
                    <w:highlight w:val="yellow"/>
                  </w:rPr>
                  <w:alias w:val="Title"/>
                  <w:tag w:val=""/>
                  <w:id w:val="220489888"/>
                  <w:placeholder>
                    <w:docPart w:val="94E418F7A5C9434D81EA16847FCF4324"/>
                  </w:placeholder>
                  <w:dataBinding w:prefixMappings="xmlns:ns0='http://purl.org/dc/elements/1.1/' xmlns:ns1='http://schemas.openxmlformats.org/package/2006/metadata/core-properties' " w:xpath="/ns1:coreProperties[1]/ns0:title[1]" w:storeItemID="{6C3C8BC8-F283-45AE-878A-BAB7291924A1}"/>
                  <w:text/>
                </w:sdtPr>
                <w:sdtEndPr/>
                <w:sdtContent>
                  <w:p w14:paraId="47C3169A" w14:textId="1436F071" w:rsidR="006377A2" w:rsidRPr="00066381" w:rsidRDefault="00D006A3" w:rsidP="00D006A3">
                    <w:pPr>
                      <w:pStyle w:val="Title"/>
                      <w:rPr>
                        <w:sz w:val="56"/>
                        <w:highlight w:val="yellow"/>
                      </w:rPr>
                    </w:pPr>
                    <w:r>
                      <w:rPr>
                        <w:sz w:val="56"/>
                        <w:highlight w:val="yellow"/>
                      </w:rPr>
                      <w:t>Insert Project Title Here__________________________</w:t>
                    </w:r>
                  </w:p>
                </w:sdtContent>
              </w:sdt>
            </w:tc>
          </w:tr>
        </w:tbl>
        <w:p w14:paraId="13C2475C" w14:textId="25BE372E" w:rsidR="006377A2" w:rsidRDefault="006377A2" w:rsidP="008B0D7D">
          <w:pPr>
            <w:pStyle w:val="BodyText"/>
          </w:pPr>
          <w:r>
            <w:rPr>
              <w:noProof/>
              <w:lang w:eastAsia="en-AU"/>
            </w:rPr>
            <mc:AlternateContent>
              <mc:Choice Requires="wps">
                <w:drawing>
                  <wp:anchor distT="0" distB="0" distL="114300" distR="114300" simplePos="0" relativeHeight="251680768" behindDoc="0" locked="1" layoutInCell="1" allowOverlap="1" wp14:anchorId="71DE8F3B" wp14:editId="577F4FDB">
                    <wp:simplePos x="0" y="0"/>
                    <wp:positionH relativeFrom="margin">
                      <wp:align>left</wp:align>
                    </wp:positionH>
                    <wp:positionV relativeFrom="margin">
                      <wp:posOffset>2921000</wp:posOffset>
                    </wp:positionV>
                    <wp:extent cx="6123305" cy="5080635"/>
                    <wp:effectExtent l="0" t="0" r="0" b="5715"/>
                    <wp:wrapNone/>
                    <wp:docPr id="3" name="Graphic 6"/>
                    <wp:cNvGraphicFramePr/>
                    <a:graphic xmlns:a="http://schemas.openxmlformats.org/drawingml/2006/main">
                      <a:graphicData uri="http://schemas.microsoft.com/office/word/2010/wordprocessingShape">
                        <wps:wsp>
                          <wps:cNvSpPr/>
                          <wps:spPr>
                            <a:xfrm>
                              <a:off x="0" y="0"/>
                              <a:ext cx="6123305" cy="5080635"/>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0">
                                  <a:schemeClr val="accent1"/>
                                </a:gs>
                                <a:gs pos="80000">
                                  <a:srgbClr val="913493"/>
                                </a:gs>
                              </a:gsLst>
                              <a:lin ang="5400000" scaled="1"/>
                            </a:gradFill>
                            <a:ln w="174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650A" id="Graphic 6" o:spid="_x0000_s1026" style="position:absolute;margin-left:0;margin-top:230pt;width:482.15pt;height:400.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6125165,63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&#1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52429f #913493" focus="100%" type="gradient"/>
                    <v:stroke joinstyle="miter"/>
                    <v:path arrowok="t" o:connecttype="custom" o:connectlocs="6100186,5076292;4681958,4712518;3676166,4854777;4760397,4119100;6107777,4090649;6107777,13947;17365,13947;17365,2521749;2865209,5076292;6107777,5076292" o:connectangles="0,0,0,0,0,0,0,0,0,0"/>
                    <w10:wrap anchorx="margin" anchory="margin"/>
                    <w10:anchorlock/>
                  </v:shape>
                </w:pict>
              </mc:Fallback>
            </mc:AlternateContent>
          </w:r>
        </w:p>
      </w:sdtContent>
    </w:sdt>
    <w:p w14:paraId="1F3860B4" w14:textId="07C6A5E4" w:rsidR="00716942" w:rsidRDefault="00066381" w:rsidP="00FC0BC3">
      <w:r>
        <w:rPr>
          <w:noProof/>
          <w:lang w:eastAsia="en-AU"/>
        </w:rPr>
        <mc:AlternateContent>
          <mc:Choice Requires="wps">
            <w:drawing>
              <wp:anchor distT="45720" distB="45720" distL="114300" distR="114300" simplePos="0" relativeHeight="251682816" behindDoc="0" locked="0" layoutInCell="1" allowOverlap="1" wp14:anchorId="5BAAB6C6" wp14:editId="44883430">
                <wp:simplePos x="0" y="0"/>
                <wp:positionH relativeFrom="column">
                  <wp:posOffset>1779159</wp:posOffset>
                </wp:positionH>
                <wp:positionV relativeFrom="paragraph">
                  <wp:posOffset>1360059</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CE3E34" w14:textId="241E423B" w:rsidR="00066381" w:rsidRDefault="00066381">
                            <w:r w:rsidRPr="00066381">
                              <w:rPr>
                                <w:highlight w:val="yellow"/>
                              </w:rPr>
                              <w:t>Feel free to place a picture of your team here!</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AAB6C6" id="_x0000_s1027" type="#_x0000_t202" style="position:absolute;margin-left:140.1pt;margin-top:107.1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">
                <v:textbox style="mso-fit-shape-to-text:t">
                  <w:txbxContent>
                    <w:p w14:paraId="1ACE3E34" w14:textId="241E423B" w:rsidR="00066381" w:rsidRDefault="00066381">
                      <w:r w:rsidRPr="00066381">
                        <w:rPr>
                          <w:highlight w:val="yellow"/>
                        </w:rPr>
                        <w:t>Feel free to place a picture of your team here!</w:t>
                      </w:r>
                      <w:r>
                        <w:t xml:space="preserve"> </w:t>
                      </w:r>
                    </w:p>
                  </w:txbxContent>
                </v:textbox>
                <w10:wrap type="square"/>
              </v:shape>
            </w:pict>
          </mc:Fallback>
        </mc:AlternateContent>
      </w:r>
    </w:p>
    <w:p w14:paraId="50E2896B" w14:textId="23477223" w:rsidR="00716942" w:rsidRDefault="00716942" w:rsidP="00FC0BC3">
      <w:pPr>
        <w:sectPr w:rsidR="00716942" w:rsidSect="00FC0BC3">
          <w:pgSz w:w="11906" w:h="16838" w:code="9"/>
          <w:pgMar w:top="1134" w:right="1134" w:bottom="1134" w:left="1134" w:header="567" w:footer="567" w:gutter="0"/>
          <w:cols w:space="708"/>
          <w:docGrid w:linePitch="360"/>
        </w:sectPr>
      </w:pPr>
    </w:p>
    <w:bookmarkStart w:id="1" w:name="_Toc479691425" w:displacedByCustomXml="next"/>
    <w:bookmarkStart w:id="2" w:name="_Toc525550953" w:displacedByCustomXml="next"/>
    <w:sdt>
      <w:sdtPr>
        <w:rPr>
          <w:rFonts w:asciiTheme="minorHAnsi" w:eastAsia="Arial" w:hAnsiTheme="minorHAnsi" w:cs="Times New Roman"/>
          <w:b/>
          <w:bCs/>
          <w:caps/>
          <w:color w:val="auto"/>
          <w:sz w:val="20"/>
          <w:szCs w:val="22"/>
          <w:lang w:val="en-US"/>
        </w:rPr>
        <w:alias w:val="Example Styles - click this tab and press Delete"/>
        <w:tag w:val="Example Styles - click this tab and press Delete"/>
        <w:id w:val="677235775"/>
        <w:placeholder>
          <w:docPart w:val="8CC38DE64FF047028BCB5B5231F5BFAB"/>
        </w:placeholder>
      </w:sdtPr>
      <w:sdtEndPr>
        <w:rPr>
          <w:rFonts w:eastAsiaTheme="minorHAnsi" w:cstheme="minorBidi"/>
          <w:b w:val="0"/>
          <w:bCs w:val="0"/>
          <w:caps w:val="0"/>
          <w:sz w:val="2"/>
          <w:szCs w:val="2"/>
          <w:lang w:val="en-AU"/>
        </w:rPr>
      </w:sdtEndPr>
      <w:sdtContent>
        <w:bookmarkEnd w:id="2" w:displacedByCustomXml="prev"/>
        <w:bookmarkEnd w:id="1" w:displacedByCustomXml="prev"/>
        <w:p w14:paraId="0A69BCEA" w14:textId="35BE04BA" w:rsidR="006C0E44" w:rsidRDefault="00066381" w:rsidP="006C0E44">
          <w:pPr>
            <w:pStyle w:val="Heading1"/>
          </w:pPr>
          <w:r>
            <w:t xml:space="preserve">Overview </w:t>
          </w:r>
        </w:p>
        <w:p w14:paraId="7B1A2AB8" w14:textId="77777777" w:rsidR="00493602" w:rsidRDefault="00066381" w:rsidP="00493602">
          <w:pPr>
            <w:pStyle w:val="BodyText"/>
            <w:rPr>
              <w:highlight w:val="yellow"/>
            </w:rPr>
          </w:pPr>
          <w:r w:rsidRPr="00066381">
            <w:rPr>
              <w:highlight w:val="yellow"/>
            </w:rPr>
            <w:t xml:space="preserve">Provide an overview of your project outlining the context and ‘problem’ or area </w:t>
          </w:r>
          <w:r>
            <w:rPr>
              <w:highlight w:val="yellow"/>
            </w:rPr>
            <w:t>which</w:t>
          </w:r>
          <w:r w:rsidRPr="00066381">
            <w:rPr>
              <w:highlight w:val="yellow"/>
            </w:rPr>
            <w:t xml:space="preserve"> </w:t>
          </w:r>
          <w:r>
            <w:rPr>
              <w:highlight w:val="yellow"/>
            </w:rPr>
            <w:t>you sought to address</w:t>
          </w:r>
          <w:r w:rsidRPr="00066381">
            <w:rPr>
              <w:highlight w:val="yellow"/>
            </w:rPr>
            <w:t>.</w:t>
          </w:r>
          <w:r w:rsidRPr="00066381">
            <w:t xml:space="preserve"> </w:t>
          </w:r>
          <w:r w:rsidR="00460F30">
            <w:t xml:space="preserve"> </w:t>
          </w:r>
          <w:r w:rsidR="00493602">
            <w:rPr>
              <w:highlight w:val="yellow"/>
            </w:rPr>
            <w:t>(Approx. 150 words)</w:t>
          </w:r>
        </w:p>
        <w:p w14:paraId="6626BFCF" w14:textId="5F90F8DF" w:rsidR="00460F30" w:rsidRDefault="00460F30" w:rsidP="006C0E44">
          <w:pPr>
            <w:pStyle w:val="BodyText"/>
          </w:pPr>
        </w:p>
        <w:p w14:paraId="622F621E" w14:textId="7E2F2DC5" w:rsidR="00460F30" w:rsidRDefault="00066381" w:rsidP="00460F30">
          <w:pPr>
            <w:pStyle w:val="Heading1"/>
          </w:pPr>
          <w:r>
            <w:t>Aims</w:t>
          </w:r>
        </w:p>
        <w:p w14:paraId="16B8332E" w14:textId="2C2A2D7F" w:rsidR="00460F30" w:rsidRDefault="00D006A3" w:rsidP="00460F30">
          <w:pPr>
            <w:pStyle w:val="BodyText"/>
          </w:pPr>
          <w:r>
            <w:rPr>
              <w:highlight w:val="yellow"/>
            </w:rPr>
            <w:t>(Approx.</w:t>
          </w:r>
          <w:r w:rsidR="00066381" w:rsidRPr="00066381">
            <w:rPr>
              <w:highlight w:val="yellow"/>
            </w:rPr>
            <w:t xml:space="preserve"> 50 words)</w:t>
          </w:r>
        </w:p>
        <w:p w14:paraId="066EECCA" w14:textId="4652906C" w:rsidR="00066381" w:rsidRDefault="00066381" w:rsidP="00460F30">
          <w:pPr>
            <w:pStyle w:val="BodyText"/>
          </w:pPr>
          <w:r>
            <w:t xml:space="preserve">This project aimed to: </w:t>
          </w:r>
        </w:p>
        <w:p w14:paraId="687B6B47" w14:textId="6591FC83" w:rsidR="00066381" w:rsidRDefault="00066381" w:rsidP="00066381">
          <w:pPr>
            <w:pStyle w:val="BodyText"/>
            <w:numPr>
              <w:ilvl w:val="0"/>
              <w:numId w:val="16"/>
            </w:numPr>
          </w:pPr>
        </w:p>
        <w:p w14:paraId="0F71B008" w14:textId="2B92ADC9" w:rsidR="00460F30" w:rsidRPr="00460F30" w:rsidRDefault="00066381" w:rsidP="00066381">
          <w:pPr>
            <w:pStyle w:val="Heading1"/>
          </w:pPr>
          <w:r>
            <w:t>Methods</w:t>
          </w:r>
        </w:p>
        <w:p w14:paraId="626A48A9" w14:textId="77777777" w:rsidR="00493602" w:rsidRDefault="00066381" w:rsidP="00493602">
          <w:pPr>
            <w:pStyle w:val="BodyText"/>
            <w:rPr>
              <w:highlight w:val="yellow"/>
            </w:rPr>
          </w:pPr>
          <w:r w:rsidRPr="00066381">
            <w:rPr>
              <w:highlight w:val="yellow"/>
            </w:rPr>
            <w:t xml:space="preserve">What methods (activities) did you deploy to achieve your aims and objectives? </w:t>
          </w:r>
        </w:p>
        <w:p w14:paraId="6ACBDA22" w14:textId="2277A10E" w:rsidR="00493602" w:rsidRDefault="00493602" w:rsidP="00493602">
          <w:pPr>
            <w:pStyle w:val="BodyText"/>
            <w:rPr>
              <w:highlight w:val="yellow"/>
            </w:rPr>
          </w:pPr>
          <w:r>
            <w:rPr>
              <w:highlight w:val="yellow"/>
            </w:rPr>
            <w:t>(Max of 300 words)</w:t>
          </w:r>
        </w:p>
        <w:p w14:paraId="377CDEA1" w14:textId="3471986B" w:rsidR="00460F30" w:rsidRDefault="00066381" w:rsidP="00460F30">
          <w:pPr>
            <w:pStyle w:val="Heading1"/>
          </w:pPr>
          <w:r>
            <w:t xml:space="preserve">Outcomes </w:t>
          </w:r>
        </w:p>
        <w:p w14:paraId="7E0C26E2" w14:textId="77777777" w:rsidR="00D006A3" w:rsidRDefault="00D006A3" w:rsidP="00066381">
          <w:pPr>
            <w:pStyle w:val="BodyText"/>
            <w:rPr>
              <w:highlight w:val="yellow"/>
            </w:rPr>
          </w:pPr>
          <w:r>
            <w:rPr>
              <w:highlight w:val="yellow"/>
            </w:rPr>
            <w:t>W</w:t>
          </w:r>
          <w:r w:rsidR="00066381" w:rsidRPr="00066381">
            <w:rPr>
              <w:highlight w:val="yellow"/>
            </w:rPr>
            <w:t xml:space="preserve">hat were the outcomes of your project? </w:t>
          </w:r>
        </w:p>
        <w:p w14:paraId="04F11997" w14:textId="586D8ECD" w:rsidR="00066381" w:rsidRPr="00066381" w:rsidRDefault="00066381" w:rsidP="00066381">
          <w:pPr>
            <w:pStyle w:val="BodyText"/>
          </w:pPr>
          <w:r w:rsidRPr="00066381">
            <w:rPr>
              <w:highlight w:val="yellow"/>
            </w:rPr>
            <w:t xml:space="preserve">E.g. what were the deliverables? Did the scope of your project change throughout the duration of your project? </w:t>
          </w:r>
        </w:p>
        <w:p w14:paraId="3EB5C3DA" w14:textId="77777777" w:rsidR="00493602" w:rsidRDefault="00493602" w:rsidP="00493602">
          <w:pPr>
            <w:pStyle w:val="BodyText"/>
            <w:rPr>
              <w:highlight w:val="yellow"/>
            </w:rPr>
          </w:pPr>
          <w:r w:rsidRPr="00066381">
            <w:rPr>
              <w:highlight w:val="yellow"/>
            </w:rPr>
            <w:t>(Max 350 wo</w:t>
          </w:r>
          <w:r>
            <w:rPr>
              <w:highlight w:val="yellow"/>
            </w:rPr>
            <w:t>rds)</w:t>
          </w:r>
        </w:p>
        <w:p w14:paraId="0C8BEC05" w14:textId="77777777" w:rsidR="00066381" w:rsidRDefault="00066381" w:rsidP="00066381">
          <w:pPr>
            <w:pStyle w:val="FigureStyle"/>
            <w:jc w:val="left"/>
            <w:rPr>
              <w:noProof/>
              <w:lang w:eastAsia="en-AU"/>
            </w:rPr>
          </w:pPr>
        </w:p>
        <w:p w14:paraId="4C78F67E" w14:textId="6F066794" w:rsidR="00066381" w:rsidRDefault="00066381" w:rsidP="00066381">
          <w:pPr>
            <w:pStyle w:val="Heading1"/>
          </w:pPr>
          <w:r>
            <w:t>Reflection and Lessons Learned</w:t>
          </w:r>
        </w:p>
        <w:p w14:paraId="63C0984B" w14:textId="43D0D8D1" w:rsidR="00066381" w:rsidRPr="00066381" w:rsidRDefault="00066381" w:rsidP="00066381">
          <w:pPr>
            <w:pStyle w:val="BodyText"/>
          </w:pPr>
          <w:r w:rsidRPr="00066381">
            <w:rPr>
              <w:highlight w:val="yellow"/>
            </w:rPr>
            <w:t xml:space="preserve">What did you learn about working in partnership? This may include detailing the challenges and how you overcame these obstacles. </w:t>
          </w:r>
        </w:p>
        <w:p w14:paraId="2719B34D" w14:textId="77777777" w:rsidR="00493602" w:rsidRDefault="00493602" w:rsidP="00493602">
          <w:pPr>
            <w:pStyle w:val="BodyText"/>
            <w:rPr>
              <w:highlight w:val="yellow"/>
            </w:rPr>
          </w:pPr>
          <w:r w:rsidRPr="00066381">
            <w:rPr>
              <w:highlight w:val="yellow"/>
            </w:rPr>
            <w:t>(</w:t>
          </w:r>
          <w:proofErr w:type="spellStart"/>
          <w:r>
            <w:rPr>
              <w:highlight w:val="yellow"/>
            </w:rPr>
            <w:t>Appox</w:t>
          </w:r>
          <w:proofErr w:type="spellEnd"/>
          <w:r>
            <w:rPr>
              <w:highlight w:val="yellow"/>
            </w:rPr>
            <w:t xml:space="preserve">. </w:t>
          </w:r>
          <w:r w:rsidRPr="00066381">
            <w:rPr>
              <w:highlight w:val="yellow"/>
            </w:rPr>
            <w:t>350 words collective response, or separate r</w:t>
          </w:r>
          <w:r>
            <w:rPr>
              <w:highlight w:val="yellow"/>
            </w:rPr>
            <w:t>esponses from each team member)</w:t>
          </w:r>
        </w:p>
        <w:p w14:paraId="35B2D893" w14:textId="77777777" w:rsidR="00066381" w:rsidRDefault="00066381" w:rsidP="00066381">
          <w:pPr>
            <w:pStyle w:val="BodyText"/>
            <w:rPr>
              <w:lang w:eastAsia="en-AU"/>
            </w:rPr>
          </w:pPr>
        </w:p>
        <w:p w14:paraId="61B070F5" w14:textId="3A89BD02" w:rsidR="00066381" w:rsidRDefault="00066381" w:rsidP="00066381">
          <w:pPr>
            <w:pStyle w:val="Heading1"/>
          </w:pPr>
          <w:r>
            <w:t>Employability</w:t>
          </w:r>
        </w:p>
        <w:p w14:paraId="7DFC021C" w14:textId="77777777" w:rsidR="00493602" w:rsidRDefault="00066381" w:rsidP="00493602">
          <w:pPr>
            <w:pStyle w:val="BodyText"/>
            <w:rPr>
              <w:highlight w:val="yellow"/>
            </w:rPr>
          </w:pPr>
          <w:r w:rsidRPr="00066381">
            <w:rPr>
              <w:highlight w:val="yellow"/>
            </w:rPr>
            <w:t xml:space="preserve">What employability skills were developed throughout your partnership? How will you apply what you learned / developed to navigating the workforce? </w:t>
          </w:r>
        </w:p>
        <w:p w14:paraId="231A34F5" w14:textId="2563BAA5" w:rsidR="00493602" w:rsidRDefault="00493602" w:rsidP="00493602">
          <w:pPr>
            <w:pStyle w:val="BodyText"/>
            <w:rPr>
              <w:highlight w:val="yellow"/>
            </w:rPr>
          </w:pPr>
          <w:r w:rsidRPr="00066381">
            <w:rPr>
              <w:highlight w:val="yellow"/>
            </w:rPr>
            <w:t>(</w:t>
          </w:r>
          <w:r>
            <w:rPr>
              <w:highlight w:val="yellow"/>
            </w:rPr>
            <w:t xml:space="preserve">Approx. </w:t>
          </w:r>
          <w:r w:rsidRPr="00066381">
            <w:rPr>
              <w:highlight w:val="yellow"/>
            </w:rPr>
            <w:t>350 words collective response, or separate r</w:t>
          </w:r>
          <w:r>
            <w:rPr>
              <w:highlight w:val="yellow"/>
            </w:rPr>
            <w:t>esponses from each team member)</w:t>
          </w:r>
        </w:p>
        <w:p w14:paraId="5124BD35" w14:textId="01371209" w:rsidR="00066381" w:rsidRPr="00066381" w:rsidRDefault="00066381" w:rsidP="00066381">
          <w:pPr>
            <w:pStyle w:val="BodyText"/>
          </w:pPr>
        </w:p>
        <w:p w14:paraId="5DEE6610" w14:textId="27A8214D" w:rsidR="00493602" w:rsidRDefault="009277C6" w:rsidP="00493602">
          <w:pPr>
            <w:pStyle w:val="BodyText"/>
            <w:rPr>
              <w:sz w:val="2"/>
              <w:szCs w:val="2"/>
            </w:rPr>
          </w:pPr>
        </w:p>
        <w:bookmarkStart w:id="3" w:name="_GoBack" w:displacedByCustomXml="next"/>
        <w:bookmarkEnd w:id="3" w:displacedByCustomXml="next"/>
      </w:sdtContent>
    </w:sdt>
    <w:p w14:paraId="1EB14B1D" w14:textId="77777777" w:rsidR="009277C6" w:rsidRDefault="009B0998" w:rsidP="00493602">
      <w:pPr>
        <w:pStyle w:val="BodyText"/>
      </w:pPr>
      <w:r w:rsidRPr="009B0998">
        <w:rPr>
          <w:highlight w:val="yellow"/>
        </w:rPr>
        <w:lastRenderedPageBreak/>
        <w:t>Feel free to also add your contact details in the section below if you would like to be contacted in future by the SSP team or to serve as a Project Exemplar on the website.</w:t>
      </w:r>
      <w:r>
        <w:t xml:space="preserve"> </w:t>
      </w:r>
    </w:p>
    <w:p w14:paraId="5D44C378" w14:textId="77777777" w:rsidR="009277C6" w:rsidRDefault="009277C6" w:rsidP="00493602">
      <w:pPr>
        <w:pStyle w:val="BodyText"/>
      </w:pPr>
    </w:p>
    <w:p w14:paraId="01465D9A" w14:textId="77777777" w:rsidR="009277C6" w:rsidRDefault="009277C6" w:rsidP="00493602">
      <w:pPr>
        <w:pStyle w:val="BodyText"/>
      </w:pPr>
    </w:p>
    <w:p w14:paraId="5BF5D379" w14:textId="77777777" w:rsidR="009277C6" w:rsidRDefault="009277C6" w:rsidP="00493602">
      <w:pPr>
        <w:pStyle w:val="BodyText"/>
      </w:pPr>
      <w:r w:rsidRPr="009277C6">
        <w:t>Please note that information and photos provided in this report may be used by The University of Queensland for the purpose of advertising, media publicity, publication, general display or for any other University purposes in whole or in part, including on the University's website or in UQ international publications, and as a consequence, images may be transferred outside Australia.</w:t>
      </w:r>
    </w:p>
    <w:p w14:paraId="4B115DF8" w14:textId="77777777" w:rsidR="009277C6" w:rsidRPr="009277C6" w:rsidRDefault="009277C6" w:rsidP="009277C6">
      <w:pPr>
        <w:pStyle w:val="BodyText"/>
        <w:rPr>
          <w:b/>
        </w:rPr>
      </w:pPr>
      <w:r w:rsidRPr="009277C6">
        <w:rPr>
          <w:b/>
        </w:rPr>
        <w:t>Photo waiver</w:t>
      </w:r>
    </w:p>
    <w:p w14:paraId="412028C5" w14:textId="744EDFBD" w:rsidR="001B6A57" w:rsidRDefault="009277C6" w:rsidP="009277C6">
      <w:pPr>
        <w:pStyle w:val="BodyText"/>
      </w:pPr>
      <w:r>
        <w:t>I can confirm that all persons pictured in the photos provided in this testimonial are over 18 years old and consented to have their photos taken and share these images with UQ Student Employability Centre.</w:t>
      </w:r>
      <w:r w:rsidR="001B6A57">
        <w:br w:type="page"/>
      </w:r>
    </w:p>
    <w:p w14:paraId="6D88C492" w14:textId="77777777" w:rsidR="009277C6" w:rsidRDefault="009277C6" w:rsidP="00493602">
      <w:pPr>
        <w:pStyle w:val="BodyText"/>
        <w:rPr>
          <w:lang w:eastAsia="en-AU"/>
        </w:rPr>
      </w:pPr>
    </w:p>
    <w:p w14:paraId="09C8D520" w14:textId="77777777" w:rsidR="00D13C7F" w:rsidRDefault="000B3E75" w:rsidP="009E6379">
      <w:r>
        <w:rPr>
          <w:noProof/>
          <w:lang w:eastAsia="en-AU"/>
        </w:rPr>
        <w:drawing>
          <wp:anchor distT="0" distB="0" distL="114300" distR="114300" simplePos="0" relativeHeight="251678720" behindDoc="0" locked="1" layoutInCell="1" allowOverlap="1" wp14:anchorId="669DB1D4" wp14:editId="4ABC0EB2">
            <wp:simplePos x="723331" y="1091821"/>
            <wp:positionH relativeFrom="margin">
              <wp:align>right</wp:align>
            </wp:positionH>
            <wp:positionV relativeFrom="page">
              <wp:posOffset>360045</wp:posOffset>
            </wp:positionV>
            <wp:extent cx="1836000" cy="759600"/>
            <wp:effectExtent l="0" t="0" r="0" b="254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000" cy="75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2" behindDoc="1" locked="1" layoutInCell="1" allowOverlap="1" wp14:anchorId="2B8CA618" wp14:editId="4DCCC1FB">
                <wp:simplePos x="0" y="0"/>
                <wp:positionH relativeFrom="page">
                  <wp:posOffset>0</wp:posOffset>
                </wp:positionH>
                <wp:positionV relativeFrom="page">
                  <wp:posOffset>0</wp:posOffset>
                </wp:positionV>
                <wp:extent cx="7560000" cy="10692000"/>
                <wp:effectExtent l="0" t="0" r="22225" b="14605"/>
                <wp:wrapNone/>
                <wp:docPr id="245" name="Rectangle 24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554A1" id="Rectangle 245" o:spid="_x0000_s1026" style="position:absolute;margin-left:0;margin-top:0;width:595.3pt;height:841.9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" fillcolor="white [3212]" strokecolor="#28123c [1604]" strokeweight="1pt">
                <w10:wrap anchorx="page" anchory="page"/>
                <w10:anchorlock/>
              </v:rect>
            </w:pict>
          </mc:Fallback>
        </mc:AlternateContent>
      </w:r>
      <w:r>
        <w:rPr>
          <w:noProof/>
          <w:lang w:eastAsia="en-AU"/>
        </w:rPr>
        <mc:AlternateContent>
          <mc:Choice Requires="wps">
            <w:drawing>
              <wp:anchor distT="0" distB="0" distL="114300" distR="114300" simplePos="0" relativeHeight="251677696" behindDoc="0" locked="1" layoutInCell="1" allowOverlap="1" wp14:anchorId="433A9D2A" wp14:editId="3AAC2C13">
                <wp:simplePos x="0" y="0"/>
                <wp:positionH relativeFrom="margin">
                  <wp:align>left</wp:align>
                </wp:positionH>
                <wp:positionV relativeFrom="page">
                  <wp:posOffset>3971290</wp:posOffset>
                </wp:positionV>
                <wp:extent cx="6123600" cy="6328800"/>
                <wp:effectExtent l="0" t="0" r="0" b="0"/>
                <wp:wrapNone/>
                <wp:docPr id="244" name="Graphic 6"/>
                <wp:cNvGraphicFramePr/>
                <a:graphic xmlns:a="http://schemas.openxmlformats.org/drawingml/2006/main">
                  <a:graphicData uri="http://schemas.microsoft.com/office/word/2010/wordprocessingShape">
                    <wps:wsp>
                      <wps:cNvSpPr/>
                      <wps:spPr>
                        <a:xfrm>
                          <a:off x="0" y="0"/>
                          <a:ext cx="6123600" cy="632880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0">
                              <a:schemeClr val="accent1"/>
                            </a:gs>
                            <a:gs pos="80000">
                              <a:srgbClr val="913493"/>
                            </a:gs>
                          </a:gsLst>
                          <a:lin ang="5400000" scaled="1"/>
                        </a:gradFill>
                        <a:ln w="17432" cap="flat">
                          <a:noFill/>
                          <a:prstDash val="solid"/>
                          <a:miter/>
                        </a:ln>
                      </wps:spPr>
                      <wps:txbx>
                        <w:txbxContent>
                          <w:p w14:paraId="1FB39E80" w14:textId="77777777" w:rsidR="000B3E75" w:rsidRPr="00D32971" w:rsidRDefault="000B3E75" w:rsidP="00D32971">
                            <w:pPr>
                              <w:pStyle w:val="BackCoverDetails"/>
                              <w:spacing w:before="120"/>
                              <w:rPr>
                                <w:b/>
                                <w:sz w:val="28"/>
                              </w:rPr>
                            </w:pPr>
                            <w:r w:rsidRPr="00D32971">
                              <w:rPr>
                                <w:b/>
                                <w:sz w:val="28"/>
                              </w:rPr>
                              <w:t>Contact details</w:t>
                            </w:r>
                          </w:p>
                          <w:p w14:paraId="48D44FC5" w14:textId="06B67AD2" w:rsidR="000B3E75" w:rsidRPr="00D32971" w:rsidRDefault="009277C6" w:rsidP="00D32971">
                            <w:pPr>
                              <w:pStyle w:val="BackCoverDetails"/>
                            </w:pPr>
                            <w:sdt>
                              <w:sdtPr>
                                <w:rPr>
                                  <w:b/>
                                  <w:lang w:val="en-AU"/>
                                </w:rPr>
                                <w:id w:val="-1717195323"/>
                                <w:placeholder>
                                  <w:docPart w:val="34F2D05045864308B704C7CCA491FBE0"/>
                                </w:placeholder>
                                <w:temporary/>
                                <w:showingPlcHdr/>
                                <w:text w:multiLine="1"/>
                              </w:sdtPr>
                              <w:sdtEndPr/>
                              <w:sdtContent>
                                <w:r w:rsidR="00E24780" w:rsidRPr="00E24780">
                                  <w:rPr>
                                    <w:highlight w:val="lightGray"/>
                                    <w:lang w:val="en-AU"/>
                                  </w:rPr>
                                  <w:t>[Name]</w:t>
                                </w:r>
                              </w:sdtContent>
                            </w:sdt>
                            <w:r w:rsidR="00D32971">
                              <w:br/>
                            </w:r>
                            <w:r w:rsidR="000B3E75" w:rsidRPr="00D32971">
                              <w:t>T</w:t>
                            </w:r>
                            <w:r w:rsidR="000B3E75" w:rsidRPr="00D32971">
                              <w:tab/>
                              <w:t xml:space="preserve">+61 7 </w:t>
                            </w:r>
                            <w:sdt>
                              <w:sdtPr>
                                <w:rPr>
                                  <w:b/>
                                  <w:lang w:val="en-AU"/>
                                </w:rPr>
                                <w:id w:val="-446689326"/>
                                <w:placeholder>
                                  <w:docPart w:val="A10BD371960F4777929EC62149787BAF"/>
                                </w:placeholder>
                                <w:temporary/>
                                <w:showingPlcHdr/>
                                <w:text w:multiLine="1"/>
                              </w:sdtPr>
                              <w:sdtEndPr/>
                              <w:sdtContent>
                                <w:r w:rsidR="00E24780" w:rsidRPr="00E24780">
                                  <w:rPr>
                                    <w:highlight w:val="lightGray"/>
                                    <w:lang w:val="en-AU"/>
                                  </w:rPr>
                                  <w:t>[0000 0000]</w:t>
                                </w:r>
                              </w:sdtContent>
                            </w:sdt>
                            <w:r w:rsidR="00D32971">
                              <w:br/>
                            </w:r>
                            <w:r w:rsidR="000B3E75" w:rsidRPr="00D32971">
                              <w:t>M</w:t>
                            </w:r>
                            <w:r w:rsidR="000B3E75" w:rsidRPr="00D32971">
                              <w:tab/>
                              <w:t xml:space="preserve">+61 </w:t>
                            </w:r>
                            <w:sdt>
                              <w:sdtPr>
                                <w:rPr>
                                  <w:b/>
                                  <w:lang w:val="en-AU"/>
                                </w:rPr>
                                <w:id w:val="-203033391"/>
                                <w:placeholder>
                                  <w:docPart w:val="65712420C1774CF49FF8CE90DEC5DB57"/>
                                </w:placeholder>
                                <w:temporary/>
                                <w:showingPlcHdr/>
                                <w:text w:multiLine="1"/>
                              </w:sdtPr>
                              <w:sdtEndPr/>
                              <w:sdtContent>
                                <w:r w:rsidR="00E24780" w:rsidRPr="00E24780">
                                  <w:rPr>
                                    <w:highlight w:val="lightGray"/>
                                    <w:lang w:val="en-AU"/>
                                  </w:rPr>
                                  <w:t>[0000 000 000]</w:t>
                                </w:r>
                              </w:sdtContent>
                            </w:sdt>
                            <w:r w:rsidR="00D32971">
                              <w:br/>
                            </w:r>
                            <w:r w:rsidR="000B3E75" w:rsidRPr="00D32971">
                              <w:t>E</w:t>
                            </w:r>
                            <w:r w:rsidR="000B3E75" w:rsidRPr="00D32971">
                              <w:tab/>
                            </w:r>
                            <w:hyperlink r:id="rId9" w:history="1">
                              <w:sdt>
                                <w:sdtPr>
                                  <w:rPr>
                                    <w:b/>
                                    <w:lang w:val="en-AU"/>
                                  </w:rPr>
                                  <w:id w:val="-1206479882"/>
                                  <w:placeholder>
                                    <w:docPart w:val="F049E3C173E84B3EB2826F0B62FF0C8F"/>
                                  </w:placeholder>
                                  <w:temporary/>
                                  <w:showingPlcHdr/>
                                  <w:text w:multiLine="1"/>
                                </w:sdtPr>
                                <w:sdtEndPr/>
                                <w:sdtContent>
                                  <w:r w:rsidR="00E24780" w:rsidRPr="00E24780">
                                    <w:rPr>
                                      <w:highlight w:val="lightGray"/>
                                      <w:lang w:val="en-AU"/>
                                    </w:rPr>
                                    <w:t>[email]</w:t>
                                  </w:r>
                                </w:sdtContent>
                              </w:sdt>
                              <w:r w:rsidR="00D32971" w:rsidRPr="00D32971">
                                <w:t>@uq.edu.au</w:t>
                              </w:r>
                            </w:hyperlink>
                            <w:r w:rsidR="00D32971">
                              <w:br/>
                            </w:r>
                            <w:r w:rsidR="000B3E75" w:rsidRPr="00D32971">
                              <w:t>W</w:t>
                            </w:r>
                            <w:r w:rsidR="000B3E75" w:rsidRPr="00D32971">
                              <w:tab/>
                            </w:r>
                            <w:hyperlink r:id="rId10" w:history="1">
                              <w:r w:rsidR="000B3E75" w:rsidRPr="00D32971">
                                <w:t>uq.edu.au</w:t>
                              </w:r>
                            </w:hyperlink>
                          </w:p>
                          <w:p w14:paraId="1405060C" w14:textId="77777777" w:rsidR="000B3E75" w:rsidRPr="00D32971" w:rsidRDefault="000B3E75" w:rsidP="00D32971">
                            <w:pPr>
                              <w:pStyle w:val="BackCoverDetails"/>
                              <w:numPr>
                                <w:ilvl w:val="0"/>
                                <w:numId w:val="0"/>
                              </w:numPr>
                              <w:ind w:left="425"/>
                              <w:rPr>
                                <w:sz w:val="20"/>
                              </w:rPr>
                            </w:pPr>
                            <w:r w:rsidRPr="00D32971">
                              <w:rPr>
                                <w:sz w:val="20"/>
                              </w:rPr>
                              <w:t>CRICOS Provider Number 00025B</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A9D2A" id="Graphic 6" o:spid="_x0000_s1028" style="position:absolute;margin-left:0;margin-top:312.7pt;width:482.15pt;height:498.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6125165,6328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52429f #913493" focus="100%" type="gradient"/>
                <v:stroke joinstyle="miter"/>
                <v:formulas/>
                <v:path arrowok="t" o:connecttype="custom" o:connectlocs="6100480,6323390;4682183,5870248;3676343,6047455;4760626,5131044;6108071,5095603;6108071,17373;17366,17373;17366,3141270;2865347,6323390;6108071,6323390" o:connectangles="0,0,0,0,0,0,0,0,0,0" textboxrect="0,0,6125165,6328410"/>
                <v:textbox inset="7.5mm,7.5mm,7.5mm,7.5mm">
                  <w:txbxContent>
                    <w:p w14:paraId="1FB39E80" w14:textId="77777777" w:rsidR="000B3E75" w:rsidRPr="00D32971" w:rsidRDefault="000B3E75" w:rsidP="00D32971">
                      <w:pPr>
                        <w:pStyle w:val="BackCoverDetails"/>
                        <w:spacing w:before="120"/>
                        <w:rPr>
                          <w:b/>
                          <w:sz w:val="28"/>
                        </w:rPr>
                      </w:pPr>
                      <w:r w:rsidRPr="00D32971">
                        <w:rPr>
                          <w:b/>
                          <w:sz w:val="28"/>
                        </w:rPr>
                        <w:t>Contact details</w:t>
                      </w:r>
                    </w:p>
                    <w:p w14:paraId="48D44FC5" w14:textId="06B67AD2" w:rsidR="000B3E75" w:rsidRPr="00D32971" w:rsidRDefault="009277C6" w:rsidP="00D32971">
                      <w:pPr>
                        <w:pStyle w:val="BackCoverDetails"/>
                      </w:pPr>
                      <w:sdt>
                        <w:sdtPr>
                          <w:rPr>
                            <w:b/>
                            <w:lang w:val="en-AU"/>
                          </w:rPr>
                          <w:id w:val="-1717195323"/>
                          <w:placeholder>
                            <w:docPart w:val="34F2D05045864308B704C7CCA491FBE0"/>
                          </w:placeholder>
                          <w:temporary/>
                          <w:showingPlcHdr/>
                          <w:text w:multiLine="1"/>
                        </w:sdtPr>
                        <w:sdtEndPr/>
                        <w:sdtContent>
                          <w:r w:rsidR="00E24780" w:rsidRPr="00E24780">
                            <w:rPr>
                              <w:highlight w:val="lightGray"/>
                              <w:lang w:val="en-AU"/>
                            </w:rPr>
                            <w:t>[Name]</w:t>
                          </w:r>
                        </w:sdtContent>
                      </w:sdt>
                      <w:r w:rsidR="00D32971">
                        <w:br/>
                      </w:r>
                      <w:r w:rsidR="000B3E75" w:rsidRPr="00D32971">
                        <w:t>T</w:t>
                      </w:r>
                      <w:r w:rsidR="000B3E75" w:rsidRPr="00D32971">
                        <w:tab/>
                        <w:t xml:space="preserve">+61 7 </w:t>
                      </w:r>
                      <w:sdt>
                        <w:sdtPr>
                          <w:rPr>
                            <w:b/>
                            <w:lang w:val="en-AU"/>
                          </w:rPr>
                          <w:id w:val="-446689326"/>
                          <w:placeholder>
                            <w:docPart w:val="A10BD371960F4777929EC62149787BAF"/>
                          </w:placeholder>
                          <w:temporary/>
                          <w:showingPlcHdr/>
                          <w:text w:multiLine="1"/>
                        </w:sdtPr>
                        <w:sdtEndPr/>
                        <w:sdtContent>
                          <w:r w:rsidR="00E24780" w:rsidRPr="00E24780">
                            <w:rPr>
                              <w:highlight w:val="lightGray"/>
                              <w:lang w:val="en-AU"/>
                            </w:rPr>
                            <w:t>[0000 0000]</w:t>
                          </w:r>
                        </w:sdtContent>
                      </w:sdt>
                      <w:r w:rsidR="00D32971">
                        <w:br/>
                      </w:r>
                      <w:r w:rsidR="000B3E75" w:rsidRPr="00D32971">
                        <w:t>M</w:t>
                      </w:r>
                      <w:r w:rsidR="000B3E75" w:rsidRPr="00D32971">
                        <w:tab/>
                        <w:t xml:space="preserve">+61 </w:t>
                      </w:r>
                      <w:sdt>
                        <w:sdtPr>
                          <w:rPr>
                            <w:b/>
                            <w:lang w:val="en-AU"/>
                          </w:rPr>
                          <w:id w:val="-203033391"/>
                          <w:placeholder>
                            <w:docPart w:val="65712420C1774CF49FF8CE90DEC5DB57"/>
                          </w:placeholder>
                          <w:temporary/>
                          <w:showingPlcHdr/>
                          <w:text w:multiLine="1"/>
                        </w:sdtPr>
                        <w:sdtEndPr/>
                        <w:sdtContent>
                          <w:r w:rsidR="00E24780" w:rsidRPr="00E24780">
                            <w:rPr>
                              <w:highlight w:val="lightGray"/>
                              <w:lang w:val="en-AU"/>
                            </w:rPr>
                            <w:t>[0000 000 000]</w:t>
                          </w:r>
                        </w:sdtContent>
                      </w:sdt>
                      <w:r w:rsidR="00D32971">
                        <w:br/>
                      </w:r>
                      <w:r w:rsidR="000B3E75" w:rsidRPr="00D32971">
                        <w:t>E</w:t>
                      </w:r>
                      <w:r w:rsidR="000B3E75" w:rsidRPr="00D32971">
                        <w:tab/>
                      </w:r>
                      <w:hyperlink r:id="rId11" w:history="1">
                        <w:sdt>
                          <w:sdtPr>
                            <w:rPr>
                              <w:b/>
                              <w:lang w:val="en-AU"/>
                            </w:rPr>
                            <w:id w:val="-1206479882"/>
                            <w:placeholder>
                              <w:docPart w:val="F049E3C173E84B3EB2826F0B62FF0C8F"/>
                            </w:placeholder>
                            <w:temporary/>
                            <w:showingPlcHdr/>
                            <w:text w:multiLine="1"/>
                          </w:sdtPr>
                          <w:sdtEndPr/>
                          <w:sdtContent>
                            <w:r w:rsidR="00E24780" w:rsidRPr="00E24780">
                              <w:rPr>
                                <w:highlight w:val="lightGray"/>
                                <w:lang w:val="en-AU"/>
                              </w:rPr>
                              <w:t>[email]</w:t>
                            </w:r>
                          </w:sdtContent>
                        </w:sdt>
                        <w:r w:rsidR="00D32971" w:rsidRPr="00D32971">
                          <w:t>@uq.edu.au</w:t>
                        </w:r>
                      </w:hyperlink>
                      <w:r w:rsidR="00D32971">
                        <w:br/>
                      </w:r>
                      <w:r w:rsidR="000B3E75" w:rsidRPr="00D32971">
                        <w:t>W</w:t>
                      </w:r>
                      <w:r w:rsidR="000B3E75" w:rsidRPr="00D32971">
                        <w:tab/>
                      </w:r>
                      <w:hyperlink r:id="rId12" w:history="1">
                        <w:r w:rsidR="000B3E75" w:rsidRPr="00D32971">
                          <w:t>uq.edu.au</w:t>
                        </w:r>
                      </w:hyperlink>
                    </w:p>
                    <w:p w14:paraId="1405060C" w14:textId="77777777" w:rsidR="000B3E75" w:rsidRPr="00D32971" w:rsidRDefault="000B3E75" w:rsidP="00D32971">
                      <w:pPr>
                        <w:pStyle w:val="BackCoverDetails"/>
                        <w:numPr>
                          <w:ilvl w:val="0"/>
                          <w:numId w:val="0"/>
                        </w:numPr>
                        <w:ind w:left="425"/>
                        <w:rPr>
                          <w:sz w:val="20"/>
                        </w:rPr>
                      </w:pPr>
                      <w:r w:rsidRPr="00D32971">
                        <w:rPr>
                          <w:sz w:val="20"/>
                        </w:rPr>
                        <w:t>CRICOS Provider Number 00025B</w:t>
                      </w:r>
                    </w:p>
                  </w:txbxContent>
                </v:textbox>
                <w10:wrap anchorx="margin" anchory="page"/>
                <w10:anchorlock/>
              </v:shape>
            </w:pict>
          </mc:Fallback>
        </mc:AlternateContent>
      </w:r>
    </w:p>
    <w:sectPr w:rsidR="00D13C7F" w:rsidSect="001B6A57">
      <w:headerReference w:type="default" r:id="rId13"/>
      <w:footerReference w:type="default" r:id="rId14"/>
      <w:pgSz w:w="11906" w:h="16838" w:code="9"/>
      <w:pgMar w:top="2268"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07CD3" w14:textId="77777777" w:rsidR="00192B58" w:rsidRDefault="00192B58" w:rsidP="00C20C17">
      <w:r>
        <w:separator/>
      </w:r>
    </w:p>
  </w:endnote>
  <w:endnote w:type="continuationSeparator" w:id="0">
    <w:p w14:paraId="54D462E1" w14:textId="77777777" w:rsidR="00192B58" w:rsidRDefault="00192B58"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14:paraId="6629A482" w14:textId="77777777" w:rsidTr="00B042DF">
      <w:tc>
        <w:tcPr>
          <w:tcW w:w="9072" w:type="dxa"/>
          <w:vAlign w:val="bottom"/>
        </w:tcPr>
        <w:p w14:paraId="502D7922" w14:textId="7292051D" w:rsidR="00B042DF" w:rsidRDefault="009277C6" w:rsidP="00B042DF">
          <w:pPr>
            <w:pStyle w:val="Footer"/>
            <w:jc w:val="right"/>
          </w:pPr>
          <w:sdt>
            <w:sdtPr>
              <w:alias w:val="Title"/>
              <w:tag w:val=""/>
              <w:id w:val="800348764"/>
              <w:placeholder>
                <w:docPart w:val="A9B93CDFD9A146E1A16B1A7A44CC4AA6"/>
              </w:placeholder>
              <w:dataBinding w:prefixMappings="xmlns:ns0='http://purl.org/dc/elements/1.1/' xmlns:ns1='http://schemas.openxmlformats.org/package/2006/metadata/core-properties' " w:xpath="/ns1:coreProperties[1]/ns0:title[1]" w:storeItemID="{6C3C8BC8-F283-45AE-878A-BAB7291924A1}"/>
              <w:text/>
            </w:sdtPr>
            <w:sdtEndPr/>
            <w:sdtContent>
              <w:r w:rsidR="00D006A3">
                <w:t>Insert Project Title Here__________________________</w:t>
              </w:r>
            </w:sdtContent>
          </w:sdt>
        </w:p>
      </w:tc>
      <w:tc>
        <w:tcPr>
          <w:tcW w:w="556" w:type="dxa"/>
          <w:vAlign w:val="bottom"/>
        </w:tcPr>
        <w:p w14:paraId="7B8CDDE5" w14:textId="51B8EEE6" w:rsidR="00B042DF" w:rsidRDefault="00B042DF"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sidR="009277C6">
            <w:rPr>
              <w:b/>
              <w:noProof/>
              <w:sz w:val="20"/>
            </w:rPr>
            <w:t>3</w:t>
          </w:r>
          <w:r w:rsidRPr="00B042DF">
            <w:rPr>
              <w:b/>
              <w:sz w:val="20"/>
            </w:rPr>
            <w:fldChar w:fldCharType="end"/>
          </w:r>
        </w:p>
      </w:tc>
    </w:tr>
  </w:tbl>
  <w:p w14:paraId="6698F50D" w14:textId="77777777" w:rsidR="00716942" w:rsidRPr="00B042DF" w:rsidRDefault="00716942" w:rsidP="00B042D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9258" w14:textId="77777777" w:rsidR="00192B58" w:rsidRDefault="00192B58" w:rsidP="00C20C17">
      <w:r>
        <w:separator/>
      </w:r>
    </w:p>
  </w:footnote>
  <w:footnote w:type="continuationSeparator" w:id="0">
    <w:p w14:paraId="69BD66E8" w14:textId="77777777" w:rsidR="00192B58" w:rsidRDefault="00192B58"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A484" w14:textId="77777777" w:rsidR="00716942" w:rsidRDefault="00716942" w:rsidP="00716942">
    <w:pPr>
      <w:pStyle w:val="Header"/>
      <w:jc w:val="right"/>
    </w:pPr>
    <w:r>
      <w:rPr>
        <w:noProof/>
        <w:lang w:eastAsia="en-AU"/>
      </w:rPr>
      <w:drawing>
        <wp:inline distT="0" distB="0" distL="0" distR="0" wp14:anchorId="41F43160" wp14:editId="5017079E">
          <wp:extent cx="1381291" cy="5713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C905637"/>
    <w:multiLevelType w:val="hybridMultilevel"/>
    <w:tmpl w:val="2F22B31C"/>
    <w:lvl w:ilvl="0" w:tplc="392A78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4"/>
  </w:num>
  <w:num w:numId="3">
    <w:abstractNumId w:val="9"/>
  </w:num>
  <w:num w:numId="4">
    <w:abstractNumId w:val="3"/>
  </w:num>
  <w:num w:numId="5">
    <w:abstractNumId w:val="12"/>
  </w:num>
  <w:num w:numId="6">
    <w:abstractNumId w:val="5"/>
  </w:num>
  <w:num w:numId="7">
    <w:abstractNumId w:val="6"/>
  </w:num>
  <w:num w:numId="8">
    <w:abstractNumId w:val="7"/>
  </w:num>
  <w:num w:numId="9">
    <w:abstractNumId w:val="2"/>
  </w:num>
  <w:num w:numId="10">
    <w:abstractNumId w:val="10"/>
  </w:num>
  <w:num w:numId="11">
    <w:abstractNumId w:val="1"/>
  </w:num>
  <w:num w:numId="12">
    <w:abstractNumId w:val="0"/>
  </w:num>
  <w:num w:numId="13">
    <w:abstractNumId w:val="1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3"/>
  </w:num>
  <w:num w:numId="15">
    <w:abstractNumId w:val="11"/>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E0"/>
    <w:rsid w:val="000172E0"/>
    <w:rsid w:val="000300D4"/>
    <w:rsid w:val="00066381"/>
    <w:rsid w:val="000B3E75"/>
    <w:rsid w:val="00110BA8"/>
    <w:rsid w:val="001741BF"/>
    <w:rsid w:val="00192B58"/>
    <w:rsid w:val="00193459"/>
    <w:rsid w:val="00196C64"/>
    <w:rsid w:val="001B6A57"/>
    <w:rsid w:val="001E544B"/>
    <w:rsid w:val="002142AC"/>
    <w:rsid w:val="00241DF1"/>
    <w:rsid w:val="0025008F"/>
    <w:rsid w:val="0028208D"/>
    <w:rsid w:val="00287293"/>
    <w:rsid w:val="00292EDB"/>
    <w:rsid w:val="002F612F"/>
    <w:rsid w:val="00416FF4"/>
    <w:rsid w:val="00445521"/>
    <w:rsid w:val="00460F30"/>
    <w:rsid w:val="00463D08"/>
    <w:rsid w:val="004713C5"/>
    <w:rsid w:val="00493602"/>
    <w:rsid w:val="004972A0"/>
    <w:rsid w:val="005577B7"/>
    <w:rsid w:val="005B54F0"/>
    <w:rsid w:val="005D0167"/>
    <w:rsid w:val="005D4250"/>
    <w:rsid w:val="005E7363"/>
    <w:rsid w:val="00614669"/>
    <w:rsid w:val="006377A2"/>
    <w:rsid w:val="00670B05"/>
    <w:rsid w:val="006B2009"/>
    <w:rsid w:val="006C0E44"/>
    <w:rsid w:val="006E71A4"/>
    <w:rsid w:val="006F2A5B"/>
    <w:rsid w:val="0071246C"/>
    <w:rsid w:val="00716942"/>
    <w:rsid w:val="007503BD"/>
    <w:rsid w:val="007554ED"/>
    <w:rsid w:val="00796833"/>
    <w:rsid w:val="007B215D"/>
    <w:rsid w:val="007C38B8"/>
    <w:rsid w:val="007F5557"/>
    <w:rsid w:val="00834296"/>
    <w:rsid w:val="00862690"/>
    <w:rsid w:val="008955C0"/>
    <w:rsid w:val="008B0D7D"/>
    <w:rsid w:val="009277C6"/>
    <w:rsid w:val="00944DDB"/>
    <w:rsid w:val="009774DC"/>
    <w:rsid w:val="009B0998"/>
    <w:rsid w:val="009B6810"/>
    <w:rsid w:val="009D6143"/>
    <w:rsid w:val="009D7F71"/>
    <w:rsid w:val="009E6379"/>
    <w:rsid w:val="009F3881"/>
    <w:rsid w:val="00A12421"/>
    <w:rsid w:val="00A34437"/>
    <w:rsid w:val="00AC5018"/>
    <w:rsid w:val="00B025B0"/>
    <w:rsid w:val="00B042DF"/>
    <w:rsid w:val="00B13955"/>
    <w:rsid w:val="00B742E4"/>
    <w:rsid w:val="00BC0E71"/>
    <w:rsid w:val="00BC47E0"/>
    <w:rsid w:val="00C067BC"/>
    <w:rsid w:val="00C20C17"/>
    <w:rsid w:val="00C33B32"/>
    <w:rsid w:val="00C474B7"/>
    <w:rsid w:val="00C960ED"/>
    <w:rsid w:val="00D006A3"/>
    <w:rsid w:val="00D13C7F"/>
    <w:rsid w:val="00D27CDD"/>
    <w:rsid w:val="00D32971"/>
    <w:rsid w:val="00D8242B"/>
    <w:rsid w:val="00DD0AFE"/>
    <w:rsid w:val="00DD3FBD"/>
    <w:rsid w:val="00E24780"/>
    <w:rsid w:val="00E87A8D"/>
    <w:rsid w:val="00EE473C"/>
    <w:rsid w:val="00F058BA"/>
    <w:rsid w:val="00F2718F"/>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54D5A"/>
  <w15:chartTrackingRefBased/>
  <w15:docId w15:val="{D94DEB52-1967-4ABE-984E-D0383F0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30"/>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25008F"/>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uq.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edu.au" TargetMode="External"/><Relationship Id="rId4" Type="http://schemas.openxmlformats.org/officeDocument/2006/relationships/settings" Target="settings.xml"/><Relationship Id="rId9" Type="http://schemas.openxmlformats.org/officeDocument/2006/relationships/hyperlink" Target="mailto:john@uq.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uq.edu.au/templates/UQReport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BB380346B441B1A6AEDF4DDD718E94"/>
        <w:category>
          <w:name w:val="General"/>
          <w:gallery w:val="placeholder"/>
        </w:category>
        <w:types>
          <w:type w:val="bbPlcHdr"/>
        </w:types>
        <w:behaviors>
          <w:behavior w:val="content"/>
        </w:behaviors>
        <w:guid w:val="{845E6C4D-30C5-430A-B938-E2D883F5FD7A}"/>
      </w:docPartPr>
      <w:docPartBody>
        <w:p w:rsidR="00096D00" w:rsidRDefault="00E12122" w:rsidP="00E12122">
          <w:pPr>
            <w:pStyle w:val="C9BB380346B441B1A6AEDF4DDD718E943"/>
          </w:pPr>
          <w:r w:rsidRPr="001741BF">
            <w:rPr>
              <w:highlight w:val="yellow"/>
            </w:rPr>
            <w:t>[</w:t>
          </w:r>
          <w:r>
            <w:rPr>
              <w:highlight w:val="yellow"/>
            </w:rPr>
            <w:t>Entity Name</w:t>
          </w:r>
          <w:r w:rsidRPr="001741BF">
            <w:rPr>
              <w:highlight w:val="yellow"/>
            </w:rPr>
            <w:t>]</w:t>
          </w:r>
        </w:p>
      </w:docPartBody>
    </w:docPart>
    <w:docPart>
      <w:docPartPr>
        <w:name w:val="7FAC06373B024323BABEFA8BBDEB3F18"/>
        <w:category>
          <w:name w:val="General"/>
          <w:gallery w:val="placeholder"/>
        </w:category>
        <w:types>
          <w:type w:val="bbPlcHdr"/>
        </w:types>
        <w:behaviors>
          <w:behavior w:val="content"/>
        </w:behaviors>
        <w:guid w:val="{345EB407-3FD2-4B69-877C-15C3B00EE8D1}"/>
      </w:docPartPr>
      <w:docPartBody>
        <w:p w:rsidR="00096D00" w:rsidRDefault="00E12122" w:rsidP="00E12122">
          <w:pPr>
            <w:pStyle w:val="7FAC06373B024323BABEFA8BBDEB3F183"/>
          </w:pPr>
          <w:r w:rsidRPr="005D4250">
            <w:rPr>
              <w:highlight w:val="yellow"/>
            </w:rPr>
            <w:t>[Choose Date]</w:t>
          </w:r>
        </w:p>
      </w:docPartBody>
    </w:docPart>
    <w:docPart>
      <w:docPartPr>
        <w:name w:val="94E418F7A5C9434D81EA16847FCF4324"/>
        <w:category>
          <w:name w:val="General"/>
          <w:gallery w:val="placeholder"/>
        </w:category>
        <w:types>
          <w:type w:val="bbPlcHdr"/>
        </w:types>
        <w:behaviors>
          <w:behavior w:val="content"/>
        </w:behaviors>
        <w:guid w:val="{4CA90B8B-7194-4CF5-BD23-FD645D459A17}"/>
      </w:docPartPr>
      <w:docPartBody>
        <w:p w:rsidR="00096D00" w:rsidRDefault="00E12122" w:rsidP="00E12122">
          <w:pPr>
            <w:pStyle w:val="94E418F7A5C9434D81EA16847FCF43243"/>
          </w:pPr>
          <w:r w:rsidRPr="00EE473C">
            <w:rPr>
              <w:highlight w:val="yellow"/>
            </w:rPr>
            <w:t>[Title]</w:t>
          </w:r>
        </w:p>
      </w:docPartBody>
    </w:docPart>
    <w:docPart>
      <w:docPartPr>
        <w:name w:val="8CC38DE64FF047028BCB5B5231F5BFAB"/>
        <w:category>
          <w:name w:val="General"/>
          <w:gallery w:val="placeholder"/>
        </w:category>
        <w:types>
          <w:type w:val="bbPlcHdr"/>
        </w:types>
        <w:behaviors>
          <w:behavior w:val="content"/>
        </w:behaviors>
        <w:guid w:val="{FDBF8AEA-D378-4480-90F9-D82598401873}"/>
      </w:docPartPr>
      <w:docPartBody>
        <w:p w:rsidR="00096D00" w:rsidRDefault="00E071D4">
          <w:pPr>
            <w:pStyle w:val="8CC38DE64FF047028BCB5B5231F5BFAB"/>
          </w:pPr>
          <w:r w:rsidRPr="000E2FA8">
            <w:rPr>
              <w:rStyle w:val="PlaceholderText"/>
            </w:rPr>
            <w:t>Click or tap here to enter text.</w:t>
          </w:r>
        </w:p>
      </w:docPartBody>
    </w:docPart>
    <w:docPart>
      <w:docPartPr>
        <w:name w:val="A9B93CDFD9A146E1A16B1A7A44CC4AA6"/>
        <w:category>
          <w:name w:val="General"/>
          <w:gallery w:val="placeholder"/>
        </w:category>
        <w:types>
          <w:type w:val="bbPlcHdr"/>
        </w:types>
        <w:behaviors>
          <w:behavior w:val="content"/>
        </w:behaviors>
        <w:guid w:val="{A82BD72B-D316-4408-8972-7A45DB0DFB23}"/>
      </w:docPartPr>
      <w:docPartBody>
        <w:p w:rsidR="00096D00" w:rsidRDefault="00E12122">
          <w:pPr>
            <w:pStyle w:val="A9B93CDFD9A146E1A16B1A7A44CC4AA6"/>
          </w:pPr>
          <w:r w:rsidRPr="00B042DF">
            <w:t>[Title]</w:t>
          </w:r>
        </w:p>
      </w:docPartBody>
    </w:docPart>
    <w:docPart>
      <w:docPartPr>
        <w:name w:val="34F2D05045864308B704C7CCA491FBE0"/>
        <w:category>
          <w:name w:val="General"/>
          <w:gallery w:val="placeholder"/>
        </w:category>
        <w:types>
          <w:type w:val="bbPlcHdr"/>
        </w:types>
        <w:behaviors>
          <w:behavior w:val="content"/>
        </w:behaviors>
        <w:guid w:val="{5BAD30DE-E753-4DC2-87E4-AFCA8666F162}"/>
      </w:docPartPr>
      <w:docPartBody>
        <w:p w:rsidR="004D511F" w:rsidRDefault="00E12122" w:rsidP="00E12122">
          <w:pPr>
            <w:pStyle w:val="34F2D05045864308B704C7CCA491FBE03"/>
          </w:pPr>
          <w:r w:rsidRPr="00E24780">
            <w:rPr>
              <w:highlight w:val="lightGray"/>
              <w:lang w:val="en-AU"/>
            </w:rPr>
            <w:t>[Name]</w:t>
          </w:r>
        </w:p>
      </w:docPartBody>
    </w:docPart>
    <w:docPart>
      <w:docPartPr>
        <w:name w:val="A10BD371960F4777929EC62149787BAF"/>
        <w:category>
          <w:name w:val="General"/>
          <w:gallery w:val="placeholder"/>
        </w:category>
        <w:types>
          <w:type w:val="bbPlcHdr"/>
        </w:types>
        <w:behaviors>
          <w:behavior w:val="content"/>
        </w:behaviors>
        <w:guid w:val="{285B5577-0DA8-4A10-A40E-948E7DAF28F3}"/>
      </w:docPartPr>
      <w:docPartBody>
        <w:p w:rsidR="004D511F" w:rsidRDefault="00E12122" w:rsidP="00E12122">
          <w:pPr>
            <w:pStyle w:val="A10BD371960F4777929EC62149787BAF3"/>
          </w:pPr>
          <w:r w:rsidRPr="00E24780">
            <w:rPr>
              <w:highlight w:val="lightGray"/>
              <w:lang w:val="en-AU"/>
            </w:rPr>
            <w:t>[0000 0000]</w:t>
          </w:r>
        </w:p>
      </w:docPartBody>
    </w:docPart>
    <w:docPart>
      <w:docPartPr>
        <w:name w:val="65712420C1774CF49FF8CE90DEC5DB57"/>
        <w:category>
          <w:name w:val="General"/>
          <w:gallery w:val="placeholder"/>
        </w:category>
        <w:types>
          <w:type w:val="bbPlcHdr"/>
        </w:types>
        <w:behaviors>
          <w:behavior w:val="content"/>
        </w:behaviors>
        <w:guid w:val="{58519BE7-9436-4BC2-8A85-E5BA691065F5}"/>
      </w:docPartPr>
      <w:docPartBody>
        <w:p w:rsidR="004D511F" w:rsidRDefault="00E12122" w:rsidP="00E12122">
          <w:pPr>
            <w:pStyle w:val="65712420C1774CF49FF8CE90DEC5DB573"/>
          </w:pPr>
          <w:r w:rsidRPr="00E24780">
            <w:rPr>
              <w:highlight w:val="lightGray"/>
              <w:lang w:val="en-AU"/>
            </w:rPr>
            <w:t>[0000 000 000]</w:t>
          </w:r>
        </w:p>
      </w:docPartBody>
    </w:docPart>
    <w:docPart>
      <w:docPartPr>
        <w:name w:val="F049E3C173E84B3EB2826F0B62FF0C8F"/>
        <w:category>
          <w:name w:val="General"/>
          <w:gallery w:val="placeholder"/>
        </w:category>
        <w:types>
          <w:type w:val="bbPlcHdr"/>
        </w:types>
        <w:behaviors>
          <w:behavior w:val="content"/>
        </w:behaviors>
        <w:guid w:val="{E0B4EA44-9663-4530-8505-277A73CE3ACD}"/>
      </w:docPartPr>
      <w:docPartBody>
        <w:p w:rsidR="004D511F" w:rsidRDefault="00E12122" w:rsidP="00E12122">
          <w:pPr>
            <w:pStyle w:val="F049E3C173E84B3EB2826F0B62FF0C8F3"/>
          </w:pPr>
          <w:r w:rsidRPr="00E24780">
            <w:rPr>
              <w:highlight w:val="lightGray"/>
              <w:lang w:val="en-AU"/>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6DA1"/>
    <w:multiLevelType w:val="multilevel"/>
    <w:tmpl w:val="21AAC100"/>
    <w:lvl w:ilvl="0">
      <w:start w:val="1"/>
      <w:numFmt w:val="decimal"/>
      <w:pStyle w:val="34F2D05045864308B704C7CCA491FB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1876CA"/>
    <w:multiLevelType w:val="multilevel"/>
    <w:tmpl w:val="FEF6AE80"/>
    <w:lvl w:ilvl="0">
      <w:start w:val="1"/>
      <w:numFmt w:val="decimal"/>
      <w:pStyle w:val="34F2D05045864308B704C7CCA491FB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D4"/>
    <w:rsid w:val="00096D00"/>
    <w:rsid w:val="004D511F"/>
    <w:rsid w:val="005D294D"/>
    <w:rsid w:val="0087560B"/>
    <w:rsid w:val="00DF5068"/>
    <w:rsid w:val="00E071D4"/>
    <w:rsid w:val="00E12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B380346B441B1A6AEDF4DDD718E94">
    <w:name w:val="C9BB380346B441B1A6AEDF4DDD718E94"/>
  </w:style>
  <w:style w:type="paragraph" w:customStyle="1" w:styleId="7FAC06373B024323BABEFA8BBDEB3F18">
    <w:name w:val="7FAC06373B024323BABEFA8BBDEB3F18"/>
  </w:style>
  <w:style w:type="paragraph" w:customStyle="1" w:styleId="94E418F7A5C9434D81EA16847FCF4324">
    <w:name w:val="94E418F7A5C9434D81EA16847FCF4324"/>
  </w:style>
  <w:style w:type="character" w:styleId="PlaceholderText">
    <w:name w:val="Placeholder Text"/>
    <w:basedOn w:val="DefaultParagraphFont"/>
    <w:uiPriority w:val="99"/>
    <w:semiHidden/>
    <w:rsid w:val="00E12122"/>
    <w:rPr>
      <w:color w:val="808080"/>
    </w:rPr>
  </w:style>
  <w:style w:type="paragraph" w:customStyle="1" w:styleId="8CC38DE64FF047028BCB5B5231F5BFAB">
    <w:name w:val="8CC38DE64FF047028BCB5B5231F5BFAB"/>
  </w:style>
  <w:style w:type="paragraph" w:customStyle="1" w:styleId="A9B93CDFD9A146E1A16B1A7A44CC4AA6">
    <w:name w:val="A9B93CDFD9A146E1A16B1A7A44CC4AA6"/>
  </w:style>
  <w:style w:type="paragraph" w:customStyle="1" w:styleId="978F60447A444F41A52119F8CE51A811">
    <w:name w:val="978F60447A444F41A52119F8CE51A811"/>
    <w:rsid w:val="00096D00"/>
  </w:style>
  <w:style w:type="paragraph" w:customStyle="1" w:styleId="34F2D05045864308B704C7CCA491FBE0">
    <w:name w:val="34F2D05045864308B704C7CCA491FBE0"/>
    <w:rsid w:val="00096D00"/>
  </w:style>
  <w:style w:type="paragraph" w:customStyle="1" w:styleId="A10BD371960F4777929EC62149787BAF">
    <w:name w:val="A10BD371960F4777929EC62149787BAF"/>
    <w:rsid w:val="00096D00"/>
  </w:style>
  <w:style w:type="paragraph" w:customStyle="1" w:styleId="65712420C1774CF49FF8CE90DEC5DB57">
    <w:name w:val="65712420C1774CF49FF8CE90DEC5DB57"/>
    <w:rsid w:val="00096D00"/>
  </w:style>
  <w:style w:type="paragraph" w:customStyle="1" w:styleId="F049E3C173E84B3EB2826F0B62FF0C8F">
    <w:name w:val="F049E3C173E84B3EB2826F0B62FF0C8F"/>
    <w:rsid w:val="00096D00"/>
  </w:style>
  <w:style w:type="paragraph" w:customStyle="1" w:styleId="C9BB380346B441B1A6AEDF4DDD718E941">
    <w:name w:val="C9BB380346B441B1A6AEDF4DDD718E941"/>
    <w:rsid w:val="00096D00"/>
    <w:pPr>
      <w:numPr>
        <w:ilvl w:val="1"/>
      </w:numPr>
      <w:spacing w:after="0" w:line="240" w:lineRule="auto"/>
    </w:pPr>
    <w:rPr>
      <w:color w:val="5B9BD5" w:themeColor="accent1"/>
      <w:sz w:val="28"/>
      <w:lang w:eastAsia="en-US"/>
    </w:rPr>
  </w:style>
  <w:style w:type="paragraph" w:customStyle="1" w:styleId="7FAC06373B024323BABEFA8BBDEB3F181">
    <w:name w:val="7FAC06373B024323BABEFA8BBDEB3F181"/>
    <w:rsid w:val="00096D00"/>
    <w:pPr>
      <w:spacing w:after="0" w:line="240" w:lineRule="auto"/>
    </w:pPr>
    <w:rPr>
      <w:rFonts w:eastAsiaTheme="minorHAnsi"/>
      <w:b/>
      <w:color w:val="5B9BD5" w:themeColor="accent1"/>
      <w:sz w:val="28"/>
      <w:lang w:eastAsia="en-US"/>
    </w:rPr>
  </w:style>
  <w:style w:type="paragraph" w:customStyle="1" w:styleId="94E418F7A5C9434D81EA16847FCF43241">
    <w:name w:val="94E418F7A5C9434D81EA16847FCF43241"/>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1">
    <w:name w:val="34F2D05045864308B704C7CCA491FBE01"/>
    <w:rsid w:val="00096D00"/>
    <w:pPr>
      <w:numPr>
        <w:numId w:val="1"/>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1">
    <w:name w:val="A10BD371960F4777929EC62149787BA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1">
    <w:name w:val="65712420C1774CF49FF8CE90DEC5DB57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1">
    <w:name w:val="F049E3C173E84B3EB2826F0B62FF0C8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2">
    <w:name w:val="C9BB380346B441B1A6AEDF4DDD718E942"/>
    <w:rsid w:val="00096D00"/>
    <w:pPr>
      <w:numPr>
        <w:ilvl w:val="1"/>
      </w:numPr>
      <w:spacing w:after="0" w:line="240" w:lineRule="auto"/>
    </w:pPr>
    <w:rPr>
      <w:color w:val="5B9BD5" w:themeColor="accent1"/>
      <w:sz w:val="28"/>
      <w:lang w:eastAsia="en-US"/>
    </w:rPr>
  </w:style>
  <w:style w:type="paragraph" w:customStyle="1" w:styleId="7FAC06373B024323BABEFA8BBDEB3F182">
    <w:name w:val="7FAC06373B024323BABEFA8BBDEB3F182"/>
    <w:rsid w:val="00096D00"/>
    <w:pPr>
      <w:spacing w:after="0" w:line="240" w:lineRule="auto"/>
    </w:pPr>
    <w:rPr>
      <w:rFonts w:eastAsiaTheme="minorHAnsi"/>
      <w:b/>
      <w:color w:val="5B9BD5" w:themeColor="accent1"/>
      <w:sz w:val="28"/>
      <w:lang w:eastAsia="en-US"/>
    </w:rPr>
  </w:style>
  <w:style w:type="paragraph" w:customStyle="1" w:styleId="94E418F7A5C9434D81EA16847FCF43242">
    <w:name w:val="94E418F7A5C9434D81EA16847FCF43242"/>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2">
    <w:name w:val="34F2D05045864308B704C7CCA491FBE0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A10BD371960F4777929EC62149787BAF2">
    <w:name w:val="A10BD371960F4777929EC62149787BA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2">
    <w:name w:val="65712420C1774CF49FF8CE90DEC5DB57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2">
    <w:name w:val="F049E3C173E84B3EB2826F0B62FF0C8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3">
    <w:name w:val="C9BB380346B441B1A6AEDF4DDD718E943"/>
    <w:rsid w:val="00E12122"/>
    <w:pPr>
      <w:numPr>
        <w:ilvl w:val="1"/>
      </w:numPr>
      <w:spacing w:after="0" w:line="240" w:lineRule="auto"/>
    </w:pPr>
    <w:rPr>
      <w:color w:val="5B9BD5" w:themeColor="accent1"/>
      <w:sz w:val="28"/>
      <w:lang w:eastAsia="en-US"/>
    </w:rPr>
  </w:style>
  <w:style w:type="paragraph" w:customStyle="1" w:styleId="7FAC06373B024323BABEFA8BBDEB3F183">
    <w:name w:val="7FAC06373B024323BABEFA8BBDEB3F183"/>
    <w:rsid w:val="00E12122"/>
    <w:pPr>
      <w:spacing w:after="0" w:line="240" w:lineRule="auto"/>
    </w:pPr>
    <w:rPr>
      <w:rFonts w:eastAsiaTheme="minorHAnsi"/>
      <w:b/>
      <w:color w:val="5B9BD5" w:themeColor="accent1"/>
      <w:sz w:val="28"/>
      <w:lang w:eastAsia="en-US"/>
    </w:rPr>
  </w:style>
  <w:style w:type="paragraph" w:customStyle="1" w:styleId="94E418F7A5C9434D81EA16847FCF43243">
    <w:name w:val="94E418F7A5C9434D81EA16847FCF43243"/>
    <w:rsid w:val="00E12122"/>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3">
    <w:name w:val="34F2D05045864308B704C7CCA491FBE03"/>
    <w:rsid w:val="00E12122"/>
    <w:pPr>
      <w:numPr>
        <w:numId w:val="2"/>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3">
    <w:name w:val="A10BD371960F4777929EC62149787BAF3"/>
    <w:rsid w:val="00E12122"/>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3">
    <w:name w:val="65712420C1774CF49FF8CE90DEC5DB573"/>
    <w:rsid w:val="00E12122"/>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3">
    <w:name w:val="F049E3C173E84B3EB2826F0B62FF0C8F3"/>
    <w:rsid w:val="00E12122"/>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5CEA-0BDA-4E54-BE09-68E79E74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UQReportMacros</Template>
  <TotalTime>77</TotalTime>
  <Pages>4</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UQ Student-Staff Partnership Projects Update</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Project Title Here__________________________</dc:title>
  <dc:subject>UQ Student-Staff Partnership Project</dc:subject>
  <dc:creator>Rebekah</dc:creator>
  <cp:keywords/>
  <dc:description/>
  <cp:lastModifiedBy>Madelaine-Marie Judd</cp:lastModifiedBy>
  <cp:revision>9</cp:revision>
  <cp:lastPrinted>2018-09-26T08:57:00Z</cp:lastPrinted>
  <dcterms:created xsi:type="dcterms:W3CDTF">2018-09-27T07:14:00Z</dcterms:created>
  <dcterms:modified xsi:type="dcterms:W3CDTF">2018-12-06T00:07:00Z</dcterms:modified>
</cp:core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