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70CA1" w14:textId="7B9BD6EC" w:rsidR="00117E37" w:rsidRPr="00117E37" w:rsidRDefault="00117E37" w:rsidP="00117E37">
      <w:pPr>
        <w:spacing w:line="259" w:lineRule="auto"/>
        <w:rPr>
          <w:sz w:val="2"/>
          <w:szCs w:val="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9127ED" wp14:editId="4D6DF4EC">
                <wp:simplePos x="0" y="0"/>
                <wp:positionH relativeFrom="page">
                  <wp:posOffset>5184775</wp:posOffset>
                </wp:positionH>
                <wp:positionV relativeFrom="paragraph">
                  <wp:posOffset>-6985</wp:posOffset>
                </wp:positionV>
                <wp:extent cx="1807200" cy="630000"/>
                <wp:effectExtent l="0" t="0" r="317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00" cy="63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C5F2B" w14:textId="77777777" w:rsidR="00117E37" w:rsidRPr="00684298" w:rsidRDefault="00DA0B5D" w:rsidP="00117E37">
                            <w:pPr>
                              <w:rPr>
                                <w:b/>
                                <w:color w:val="51247A" w:themeColor="accent1"/>
                                <w:sz w:val="19"/>
                                <w:szCs w:val="19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51247A" w:themeColor="accent1"/>
                                  <w:sz w:val="19"/>
                                  <w:szCs w:val="19"/>
                                </w:rPr>
                                <w:id w:val="-1717195323"/>
                                <w:placeholder>
                                  <w:docPart w:val="940C6C2066E74A888DA3203772709EB5"/>
                                </w:placeholder>
                                <w:temporary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17E37" w:rsidRPr="00A77D53">
                                  <w:rPr>
                                    <w:b/>
                                    <w:color w:val="51247A" w:themeColor="accent1"/>
                                    <w:sz w:val="19"/>
                                    <w:szCs w:val="19"/>
                                    <w:highlight w:val="yellow"/>
                                  </w:rPr>
                                  <w:t>[Insert entity]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127E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8.25pt;margin-top:-.55pt;width:142.3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" filled="f" stroked="f" strokeweight=".5pt">
                <v:textbox inset="0,0,0,0">
                  <w:txbxContent>
                    <w:p w14:paraId="5EBC5F2B" w14:textId="77777777" w:rsidR="00117E37" w:rsidRPr="00684298" w:rsidRDefault="006754AE" w:rsidP="00117E37">
                      <w:pPr>
                        <w:rPr>
                          <w:b/>
                          <w:color w:val="51247A" w:themeColor="accent1"/>
                          <w:sz w:val="19"/>
                          <w:szCs w:val="19"/>
                        </w:rPr>
                      </w:pPr>
                      <w:sdt>
                        <w:sdtPr>
                          <w:rPr>
                            <w:b/>
                            <w:color w:val="51247A" w:themeColor="accent1"/>
                            <w:sz w:val="19"/>
                            <w:szCs w:val="19"/>
                          </w:rPr>
                          <w:id w:val="-1717195323"/>
                          <w:placeholder>
                            <w:docPart w:val="940C6C2066E74A888DA3203772709EB5"/>
                          </w:placeholder>
                          <w:temporary/>
                          <w:showingPlcHdr/>
                          <w:text w:multiLine="1"/>
                        </w:sdtPr>
                        <w:sdtEndPr/>
                        <w:sdtContent>
                          <w:r w:rsidR="00117E37" w:rsidRPr="00A77D53">
                            <w:rPr>
                              <w:b/>
                              <w:color w:val="51247A" w:themeColor="accent1"/>
                              <w:sz w:val="19"/>
                              <w:szCs w:val="19"/>
                              <w:highlight w:val="yellow"/>
                            </w:rPr>
                            <w:t>[Insert entity]</w:t>
                          </w:r>
                        </w:sdtContent>
                      </w:sdt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sdt>
      <w:sdtPr>
        <w:rPr>
          <w:rFonts w:ascii="Arial" w:eastAsia="Arial" w:hAnsi="Arial" w:cs="Times New Roman"/>
        </w:rPr>
        <w:alias w:val="Date"/>
        <w:tag w:val="Date"/>
        <w:id w:val="1186334277"/>
        <w:placeholder>
          <w:docPart w:val="9F1C0D234E164EE8993F86B7D91561D6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d MMMM yyyy"/>
          <w:lid w:val="en-AU"/>
          <w:storeMappedDataAs w:val="dateTime"/>
          <w:calendar w:val="gregorian"/>
        </w:date>
      </w:sdtPr>
      <w:sdtEndPr/>
      <w:sdtContent>
        <w:p w14:paraId="67D93F8F" w14:textId="77777777" w:rsidR="00A01181" w:rsidRPr="00A01181" w:rsidRDefault="00A01181" w:rsidP="00A01181">
          <w:pPr>
            <w:rPr>
              <w:rFonts w:ascii="Arial" w:eastAsia="Arial" w:hAnsi="Arial" w:cs="Times New Roman"/>
            </w:rPr>
          </w:pPr>
          <w:r w:rsidRPr="00A01181">
            <w:rPr>
              <w:rFonts w:ascii="Arial" w:eastAsia="Arial" w:hAnsi="Arial" w:cs="Times New Roman"/>
              <w:highlight w:val="lightGray"/>
            </w:rPr>
            <w:t>[Choose date]</w:t>
          </w:r>
        </w:p>
      </w:sdtContent>
    </w:sdt>
    <w:p w14:paraId="14683009" w14:textId="77777777" w:rsidR="00A01181" w:rsidRPr="00A01181" w:rsidRDefault="00A01181" w:rsidP="00A01181">
      <w:pPr>
        <w:rPr>
          <w:rFonts w:ascii="Arial" w:eastAsia="Arial" w:hAnsi="Arial" w:cs="Times New Roman"/>
        </w:rPr>
      </w:pPr>
    </w:p>
    <w:p w14:paraId="50A4E3BE" w14:textId="60C1CDE8" w:rsidR="006754AE" w:rsidRDefault="006754AE" w:rsidP="00C03157"/>
    <w:p w14:paraId="06052DFA" w14:textId="58AC92CD" w:rsidR="006754AE" w:rsidRPr="006754AE" w:rsidRDefault="006754AE" w:rsidP="006754AE">
      <w:pPr>
        <w:jc w:val="center"/>
        <w:rPr>
          <w:sz w:val="28"/>
        </w:rPr>
      </w:pPr>
      <w:r w:rsidRPr="006754AE">
        <w:rPr>
          <w:sz w:val="28"/>
        </w:rPr>
        <w:t>Statement of Service</w:t>
      </w:r>
    </w:p>
    <w:p w14:paraId="6FAF3637" w14:textId="67293056" w:rsidR="00A01181" w:rsidRDefault="00A01181" w:rsidP="00C03157"/>
    <w:p w14:paraId="32303ACB" w14:textId="77777777" w:rsidR="00C03157" w:rsidRPr="00A01181" w:rsidRDefault="00C03157" w:rsidP="00C03157"/>
    <w:p w14:paraId="2FBFD2E5" w14:textId="4C2FCA8B" w:rsidR="00A01181" w:rsidRDefault="00DA0B5D" w:rsidP="00C03157">
      <w:r>
        <w:t>To whom it may concern</w:t>
      </w:r>
      <w:r w:rsidR="00A01181" w:rsidRPr="00A01181">
        <w:t>,</w:t>
      </w:r>
    </w:p>
    <w:p w14:paraId="2EF1255B" w14:textId="77777777" w:rsidR="00C03157" w:rsidRPr="006754AE" w:rsidRDefault="00C03157" w:rsidP="00C03157">
      <w:pPr>
        <w:rPr>
          <w:rFonts w:asciiTheme="majorHAnsi" w:hAnsiTheme="majorHAnsi" w:cstheme="majorHAnsi"/>
        </w:rPr>
      </w:pPr>
    </w:p>
    <w:p w14:paraId="139FFBAD" w14:textId="0D544EB4" w:rsidR="006754AE" w:rsidRDefault="006754AE" w:rsidP="006754AE">
      <w:r>
        <w:fldChar w:fldCharType="begin">
          <w:ffData>
            <w:name w:val=""/>
            <w:enabled/>
            <w:calcOnExit w:val="0"/>
            <w:textInput>
              <w:default w:val="[Student rep's full 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[Student rep's full name]</w:t>
      </w:r>
      <w:r>
        <w:fldChar w:fldCharType="end"/>
      </w:r>
      <w:r>
        <w:t xml:space="preserve"> has performed the role of student representative, </w:t>
      </w:r>
      <w:r>
        <w:fldChar w:fldCharType="begin">
          <w:ffData>
            <w:name w:val=""/>
            <w:enabled/>
            <w:calcOnExit w:val="0"/>
            <w:textInput>
              <w:default w:val="[Committee 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[Committee name]</w:t>
      </w:r>
      <w:r>
        <w:fldChar w:fldCharType="end"/>
      </w:r>
      <w:r>
        <w:t xml:space="preserve"> on a voluntary basis from </w:t>
      </w:r>
      <w:r>
        <w:fldChar w:fldCharType="begin">
          <w:ffData>
            <w:name w:val=""/>
            <w:enabled/>
            <w:calcOnExit w:val="0"/>
            <w:textInput>
              <w:default w:val="[month, yea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[month, year]</w:t>
      </w:r>
      <w:r>
        <w:fldChar w:fldCharType="end"/>
      </w:r>
      <w:r>
        <w:t xml:space="preserve"> to </w:t>
      </w:r>
      <w:r>
        <w:fldChar w:fldCharType="begin">
          <w:ffData>
            <w:name w:val=""/>
            <w:enabled/>
            <w:calcOnExit w:val="0"/>
            <w:textInput>
              <w:default w:val="[month, yea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[month, year]</w:t>
      </w:r>
      <w:r>
        <w:fldChar w:fldCharType="end"/>
      </w:r>
      <w:r>
        <w:t>.</w:t>
      </w:r>
    </w:p>
    <w:p w14:paraId="765C0530" w14:textId="77777777" w:rsidR="006754AE" w:rsidRDefault="006754AE" w:rsidP="006754AE"/>
    <w:p w14:paraId="7B86CC06" w14:textId="77777777" w:rsidR="006754AE" w:rsidRDefault="006754AE" w:rsidP="006754AE">
      <w:r>
        <w:t>Student representation assists students and staff members to work together in a mutually beneficial way on a range of UQ committees, thus providing a unique opportunity for students to impact the governance and decision-making processes of the University.</w:t>
      </w:r>
    </w:p>
    <w:p w14:paraId="7D4DFA83" w14:textId="77777777" w:rsidR="006754AE" w:rsidRDefault="006754AE" w:rsidP="006754AE"/>
    <w:p w14:paraId="33906901" w14:textId="1E3B3A61" w:rsidR="006754AE" w:rsidRDefault="006754AE" w:rsidP="006754AE">
      <w:r>
        <w:fldChar w:fldCharType="begin">
          <w:ffData>
            <w:name w:val=""/>
            <w:enabled/>
            <w:calcOnExit w:val="0"/>
            <w:textInput>
              <w:default w:val="[Student rep first 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[Student rep first name]</w:t>
      </w:r>
      <w:r>
        <w:fldChar w:fldCharType="end"/>
      </w:r>
      <w:r>
        <w:t>’s duties included:</w:t>
      </w:r>
    </w:p>
    <w:p w14:paraId="613B5B4D" w14:textId="3D2A7E6D" w:rsidR="006754AE" w:rsidRDefault="006754AE" w:rsidP="006754AE"/>
    <w:p w14:paraId="2240F331" w14:textId="5290853D" w:rsidR="006754AE" w:rsidRDefault="006754AE" w:rsidP="006754AE">
      <w:r>
        <w:fldChar w:fldCharType="begin">
          <w:ffData>
            <w:name w:val=""/>
            <w:enabled/>
            <w:calcOnExit w:val="0"/>
            <w:textInput>
              <w:default w:val="[Insert examples of task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[Insert examples of tasks]</w:t>
      </w:r>
      <w:r>
        <w:fldChar w:fldCharType="end"/>
      </w:r>
    </w:p>
    <w:p w14:paraId="4B98A5E0" w14:textId="77777777" w:rsidR="006754AE" w:rsidRDefault="006754AE" w:rsidP="006754AE">
      <w:r>
        <w:t>[</w:t>
      </w:r>
      <w:proofErr w:type="gramStart"/>
      <w:r>
        <w:t>e.g</w:t>
      </w:r>
      <w:proofErr w:type="gramEnd"/>
      <w:r>
        <w:t>. collecting and providing student feedback / providing his/her own perspective and feedback]</w:t>
      </w:r>
    </w:p>
    <w:p w14:paraId="3A206342" w14:textId="77777777" w:rsidR="006754AE" w:rsidRDefault="006754AE" w:rsidP="006754AE">
      <w:r>
        <w:t>[</w:t>
      </w:r>
      <w:proofErr w:type="gramStart"/>
      <w:r>
        <w:t>e.g</w:t>
      </w:r>
      <w:proofErr w:type="gramEnd"/>
      <w:r>
        <w:t>. hosting group feedback sessions]</w:t>
      </w:r>
    </w:p>
    <w:p w14:paraId="078CAF80" w14:textId="77777777" w:rsidR="006754AE" w:rsidRDefault="006754AE" w:rsidP="006754AE">
      <w:r>
        <w:t>[</w:t>
      </w:r>
      <w:proofErr w:type="gramStart"/>
      <w:r>
        <w:t>e.g</w:t>
      </w:r>
      <w:proofErr w:type="gramEnd"/>
      <w:r>
        <w:t>. participating in ad hoc working parties]</w:t>
      </w:r>
    </w:p>
    <w:p w14:paraId="3B3570C8" w14:textId="77777777" w:rsidR="006754AE" w:rsidRDefault="006754AE" w:rsidP="006754AE">
      <w:r>
        <w:t>[</w:t>
      </w:r>
      <w:proofErr w:type="gramStart"/>
      <w:r>
        <w:t>e.g</w:t>
      </w:r>
      <w:proofErr w:type="gramEnd"/>
      <w:r>
        <w:t>. participating in school/faculty events]</w:t>
      </w:r>
    </w:p>
    <w:p w14:paraId="0C3473BD" w14:textId="77777777" w:rsidR="006754AE" w:rsidRDefault="006754AE" w:rsidP="006754AE">
      <w:r>
        <w:t>[</w:t>
      </w:r>
      <w:proofErr w:type="gramStart"/>
      <w:r>
        <w:t>e.g</w:t>
      </w:r>
      <w:proofErr w:type="gramEnd"/>
      <w:r>
        <w:t>. giving talks or presentations]</w:t>
      </w:r>
    </w:p>
    <w:p w14:paraId="6D0A58DB" w14:textId="2AF84921" w:rsidR="00A01181" w:rsidRPr="00A01181" w:rsidRDefault="006754AE" w:rsidP="006754AE">
      <w:r>
        <w:t>[</w:t>
      </w:r>
      <w:proofErr w:type="gramStart"/>
      <w:r>
        <w:t>e.g</w:t>
      </w:r>
      <w:proofErr w:type="gramEnd"/>
      <w:r>
        <w:t xml:space="preserve">. attending student representative PD workshops and networking events] </w:t>
      </w:r>
      <w:r w:rsidR="00A01181" w:rsidRPr="00A01181">
        <w:fldChar w:fldCharType="begin">
          <w:ffData>
            <w:name w:val=""/>
            <w:enabled/>
            <w:calcOnExit w:val="0"/>
            <w:textInput>
              <w:default w:val="[Body of letter]"/>
            </w:textInput>
          </w:ffData>
        </w:fldChar>
      </w:r>
      <w:r w:rsidR="00A01181" w:rsidRPr="00A01181">
        <w:instrText xml:space="preserve"> FORMTEXT </w:instrText>
      </w:r>
      <w:r w:rsidR="00A01181" w:rsidRPr="00A01181">
        <w:fldChar w:fldCharType="separate"/>
      </w:r>
      <w:r w:rsidR="00A01181" w:rsidRPr="00A01181">
        <w:t>[Body of letter]</w:t>
      </w:r>
      <w:r w:rsidR="00A01181" w:rsidRPr="00A01181">
        <w:fldChar w:fldCharType="end"/>
      </w:r>
    </w:p>
    <w:p w14:paraId="40FFB634" w14:textId="540DBB49" w:rsidR="00A01181" w:rsidRDefault="00A01181" w:rsidP="00C03157"/>
    <w:p w14:paraId="2DD6BB62" w14:textId="77777777" w:rsidR="000640F4" w:rsidRPr="00A01181" w:rsidRDefault="000640F4" w:rsidP="00C03157"/>
    <w:p w14:paraId="2CFDD16B" w14:textId="1DA3318D" w:rsidR="00A01181" w:rsidRPr="00A01181" w:rsidRDefault="00DA0B5D" w:rsidP="00C03157">
      <w:r>
        <w:t>Yours faithfully,</w:t>
      </w:r>
      <w:bookmarkStart w:id="0" w:name="_GoBack"/>
      <w:bookmarkEnd w:id="0"/>
    </w:p>
    <w:p w14:paraId="2057B843" w14:textId="77777777" w:rsidR="00A01181" w:rsidRPr="00A01181" w:rsidRDefault="00A01181" w:rsidP="00A01181">
      <w:pPr>
        <w:rPr>
          <w:rFonts w:ascii="Arial" w:eastAsia="Arial" w:hAnsi="Arial" w:cs="Times New Roman"/>
        </w:rPr>
      </w:pPr>
    </w:p>
    <w:p w14:paraId="60449344" w14:textId="77777777" w:rsidR="00A01181" w:rsidRPr="00A01181" w:rsidRDefault="00A01181" w:rsidP="00A01181">
      <w:pPr>
        <w:rPr>
          <w:rFonts w:ascii="Arial" w:eastAsia="Arial" w:hAnsi="Arial" w:cs="Times New Roman"/>
        </w:rPr>
      </w:pPr>
    </w:p>
    <w:p w14:paraId="41D288FF" w14:textId="77777777" w:rsidR="00A01181" w:rsidRPr="00A01181" w:rsidRDefault="00A01181" w:rsidP="00A01181">
      <w:pPr>
        <w:rPr>
          <w:rFonts w:ascii="Arial" w:eastAsia="Arial" w:hAnsi="Arial" w:cs="Times New Roman"/>
        </w:rPr>
      </w:pPr>
    </w:p>
    <w:p w14:paraId="44DE6AB0" w14:textId="77777777" w:rsidR="00A01181" w:rsidRPr="00A01181" w:rsidRDefault="00A01181" w:rsidP="00A01181">
      <w:pPr>
        <w:rPr>
          <w:rFonts w:ascii="Arial" w:eastAsia="Arial" w:hAnsi="Arial" w:cs="Times New Roman"/>
        </w:rPr>
      </w:pPr>
    </w:p>
    <w:p w14:paraId="6AC6EDDB" w14:textId="54A04FB2" w:rsidR="006754AE" w:rsidRPr="00A01181" w:rsidRDefault="006754AE" w:rsidP="006754AE">
      <w:r w:rsidRPr="00A01181"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A01181">
        <w:instrText xml:space="preserve"> FORMTEXT </w:instrText>
      </w:r>
      <w:r w:rsidRPr="00A01181">
        <w:fldChar w:fldCharType="separate"/>
      </w:r>
      <w:r w:rsidRPr="00A01181">
        <w:t>[</w:t>
      </w:r>
      <w:r>
        <w:t>Sign off</w:t>
      </w:r>
      <w:r w:rsidRPr="00A01181">
        <w:t>]</w:t>
      </w:r>
      <w:r w:rsidRPr="00A01181">
        <w:fldChar w:fldCharType="end"/>
      </w:r>
    </w:p>
    <w:p w14:paraId="23AFC9CA" w14:textId="77777777" w:rsidR="00A01181" w:rsidRPr="00A01181" w:rsidRDefault="00A01181" w:rsidP="00A01181">
      <w:pPr>
        <w:rPr>
          <w:rFonts w:ascii="Arial" w:eastAsia="Arial" w:hAnsi="Arial" w:cs="Times New Roman"/>
        </w:rPr>
      </w:pPr>
    </w:p>
    <w:p w14:paraId="29DD1AC8" w14:textId="77777777" w:rsidR="00A01181" w:rsidRPr="00A01181" w:rsidRDefault="00A01181" w:rsidP="00C03157">
      <w:r w:rsidRPr="00A01181"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A01181">
        <w:instrText xml:space="preserve"> FORMTEXT </w:instrText>
      </w:r>
      <w:r w:rsidRPr="00A01181">
        <w:fldChar w:fldCharType="separate"/>
      </w:r>
      <w:r w:rsidRPr="00A01181">
        <w:t>[Name]</w:t>
      </w:r>
      <w:r w:rsidRPr="00A01181">
        <w:fldChar w:fldCharType="end"/>
      </w:r>
    </w:p>
    <w:p w14:paraId="225940AD" w14:textId="77777777" w:rsidR="00A01181" w:rsidRPr="00A01181" w:rsidRDefault="00A01181" w:rsidP="00C03157">
      <w:pPr>
        <w:rPr>
          <w:b/>
        </w:rPr>
      </w:pPr>
      <w:r w:rsidRPr="00A01181">
        <w:rPr>
          <w:b/>
        </w:rPr>
        <w:fldChar w:fldCharType="begin">
          <w:ffData>
            <w:name w:val=""/>
            <w:enabled/>
            <w:calcOnExit w:val="0"/>
            <w:textInput>
              <w:default w:val="[Position]"/>
            </w:textInput>
          </w:ffData>
        </w:fldChar>
      </w:r>
      <w:r w:rsidRPr="00A01181">
        <w:rPr>
          <w:b/>
        </w:rPr>
        <w:instrText xml:space="preserve"> FORMTEXT </w:instrText>
      </w:r>
      <w:r w:rsidRPr="00A01181">
        <w:rPr>
          <w:b/>
        </w:rPr>
      </w:r>
      <w:r w:rsidRPr="00A01181">
        <w:rPr>
          <w:b/>
        </w:rPr>
        <w:fldChar w:fldCharType="separate"/>
      </w:r>
      <w:r w:rsidRPr="00A01181">
        <w:rPr>
          <w:b/>
        </w:rPr>
        <w:t>[Position]</w:t>
      </w:r>
      <w:r w:rsidRPr="00A01181">
        <w:rPr>
          <w:b/>
        </w:rPr>
        <w:fldChar w:fldCharType="end"/>
      </w:r>
    </w:p>
    <w:p w14:paraId="5512F467" w14:textId="77777777" w:rsidR="00A01181" w:rsidRPr="00A01181" w:rsidRDefault="00A01181" w:rsidP="00A01181">
      <w:pPr>
        <w:rPr>
          <w:rFonts w:ascii="Arial" w:eastAsia="Arial" w:hAnsi="Arial" w:cs="Times New Roman"/>
        </w:rPr>
      </w:pPr>
    </w:p>
    <w:sectPr w:rsidR="00A01181" w:rsidRPr="00A01181" w:rsidSect="00A01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418" w:bottom="1134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13442" w14:textId="77777777" w:rsidR="00953467" w:rsidRDefault="00953467" w:rsidP="00C20C17">
      <w:r>
        <w:separator/>
      </w:r>
    </w:p>
  </w:endnote>
  <w:endnote w:type="continuationSeparator" w:id="0">
    <w:p w14:paraId="6B040FBB" w14:textId="77777777" w:rsidR="00953467" w:rsidRDefault="00953467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B4BDD" w14:textId="77777777" w:rsidR="00051D7C" w:rsidRDefault="00051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8542"/>
      <w:gridCol w:w="528"/>
    </w:tblGrid>
    <w:tr w:rsidR="00B042DF" w14:paraId="48601E17" w14:textId="77777777" w:rsidTr="00B042DF">
      <w:tc>
        <w:tcPr>
          <w:tcW w:w="9072" w:type="dxa"/>
          <w:vAlign w:val="bottom"/>
        </w:tcPr>
        <w:p w14:paraId="2388DE11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54BBEC2B" w14:textId="77777777" w:rsidR="00B042DF" w:rsidRPr="00FD71B8" w:rsidRDefault="00B042DF" w:rsidP="00B042DF">
          <w:pPr>
            <w:pStyle w:val="Footer"/>
            <w:jc w:val="right"/>
            <w:rPr>
              <w:szCs w:val="15"/>
            </w:rPr>
          </w:pPr>
          <w:r w:rsidRPr="00FD71B8">
            <w:rPr>
              <w:b/>
              <w:szCs w:val="15"/>
            </w:rPr>
            <w:fldChar w:fldCharType="begin"/>
          </w:r>
          <w:r w:rsidRPr="00FD71B8">
            <w:rPr>
              <w:b/>
              <w:szCs w:val="15"/>
            </w:rPr>
            <w:instrText xml:space="preserve"> PAGE   \* MERGEFORMAT </w:instrText>
          </w:r>
          <w:r w:rsidRPr="00FD71B8">
            <w:rPr>
              <w:b/>
              <w:szCs w:val="15"/>
            </w:rPr>
            <w:fldChar w:fldCharType="separate"/>
          </w:r>
          <w:r w:rsidRPr="00FD71B8">
            <w:rPr>
              <w:b/>
              <w:szCs w:val="15"/>
            </w:rPr>
            <w:t>13</w:t>
          </w:r>
          <w:r w:rsidRPr="00FD71B8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-213116030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1896961077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-55403858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68810DF1" w:rsidR="006873AE" w:rsidRPr="0016241C" w:rsidRDefault="0016241C" w:rsidP="00051D7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 xml:space="preserve">CRICOS </w:t>
          </w:r>
          <w:r w:rsidR="00051D7C">
            <w:rPr>
              <w:sz w:val="11"/>
              <w:szCs w:val="11"/>
            </w:rPr>
            <w:t xml:space="preserve">Provider </w:t>
          </w:r>
          <w:r w:rsidRPr="0016241C">
            <w:rPr>
              <w:sz w:val="11"/>
              <w:szCs w:val="11"/>
            </w:rPr>
            <w:t>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4D6D0" w14:textId="77777777" w:rsidR="00953467" w:rsidRDefault="00953467" w:rsidP="00C20C17">
      <w:r>
        <w:separator/>
      </w:r>
    </w:p>
  </w:footnote>
  <w:footnote w:type="continuationSeparator" w:id="0">
    <w:p w14:paraId="37F689F4" w14:textId="77777777" w:rsidR="00953467" w:rsidRDefault="00953467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38043" w14:textId="77777777" w:rsidR="00051D7C" w:rsidRDefault="00051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CBBC7" w14:textId="77777777" w:rsidR="00AA5928" w:rsidRDefault="00AA5928" w:rsidP="00AA59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059CA69A" wp14:editId="65B0053C">
          <wp:simplePos x="0" y="0"/>
          <wp:positionH relativeFrom="page">
            <wp:posOffset>5184775</wp:posOffset>
          </wp:positionH>
          <wp:positionV relativeFrom="page">
            <wp:posOffset>521970</wp:posOffset>
          </wp:positionV>
          <wp:extent cx="1825200" cy="529200"/>
          <wp:effectExtent l="0" t="0" r="381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639" b="30149"/>
                  <a:stretch/>
                </pic:blipFill>
                <pic:spPr bwMode="auto">
                  <a:xfrm>
                    <a:off x="0" y="0"/>
                    <a:ext cx="18252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90451" w14:textId="7D907386" w:rsidR="00356EFB" w:rsidRDefault="00356EFB" w:rsidP="00AA59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4291D85F" wp14:editId="724C7852">
          <wp:simplePos x="0" y="0"/>
          <wp:positionH relativeFrom="page">
            <wp:posOffset>5184775</wp:posOffset>
          </wp:positionH>
          <wp:positionV relativeFrom="page">
            <wp:posOffset>521970</wp:posOffset>
          </wp:positionV>
          <wp:extent cx="1825200" cy="529200"/>
          <wp:effectExtent l="0" t="0" r="381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639" b="30149"/>
                  <a:stretch/>
                </pic:blipFill>
                <pic:spPr bwMode="auto">
                  <a:xfrm>
                    <a:off x="0" y="0"/>
                    <a:ext cx="18252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C90D8A"/>
    <w:multiLevelType w:val="multilevel"/>
    <w:tmpl w:val="8752BC70"/>
    <w:numStyleLink w:val="ListSectionTitle"/>
  </w:abstractNum>
  <w:abstractNum w:abstractNumId="11" w15:restartNumberingAfterBreak="0">
    <w:nsid w:val="4A5C6456"/>
    <w:multiLevelType w:val="hybridMultilevel"/>
    <w:tmpl w:val="E7DC64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A0A7D"/>
    <w:multiLevelType w:val="multilevel"/>
    <w:tmpl w:val="E9B44B6A"/>
    <w:numStyleLink w:val="ListParagraph"/>
  </w:abstractNum>
  <w:abstractNum w:abstractNumId="13" w15:restartNumberingAfterBreak="0">
    <w:nsid w:val="53FE7795"/>
    <w:multiLevelType w:val="multilevel"/>
    <w:tmpl w:val="B5BC7C40"/>
    <w:numStyleLink w:val="ListAppendix"/>
  </w:abstractNum>
  <w:abstractNum w:abstractNumId="14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10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3"/>
  </w:num>
  <w:num w:numId="15">
    <w:abstractNumId w:val="10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A4"/>
    <w:rsid w:val="000300D4"/>
    <w:rsid w:val="00051D7C"/>
    <w:rsid w:val="000634C3"/>
    <w:rsid w:val="000640F4"/>
    <w:rsid w:val="0007625B"/>
    <w:rsid w:val="000A7AFE"/>
    <w:rsid w:val="000B3E75"/>
    <w:rsid w:val="00117E37"/>
    <w:rsid w:val="0016241C"/>
    <w:rsid w:val="001741BF"/>
    <w:rsid w:val="00193459"/>
    <w:rsid w:val="00196C64"/>
    <w:rsid w:val="001B6A57"/>
    <w:rsid w:val="001E544B"/>
    <w:rsid w:val="002142AC"/>
    <w:rsid w:val="00241DF1"/>
    <w:rsid w:val="002846DB"/>
    <w:rsid w:val="00287293"/>
    <w:rsid w:val="00292EDB"/>
    <w:rsid w:val="002F612F"/>
    <w:rsid w:val="00310B79"/>
    <w:rsid w:val="00356EFB"/>
    <w:rsid w:val="00416FF4"/>
    <w:rsid w:val="00445521"/>
    <w:rsid w:val="00463D08"/>
    <w:rsid w:val="004713C5"/>
    <w:rsid w:val="004972A0"/>
    <w:rsid w:val="00571944"/>
    <w:rsid w:val="005B54F0"/>
    <w:rsid w:val="005D0167"/>
    <w:rsid w:val="005D4250"/>
    <w:rsid w:val="005E7363"/>
    <w:rsid w:val="00614669"/>
    <w:rsid w:val="006377A2"/>
    <w:rsid w:val="00670B05"/>
    <w:rsid w:val="006754AE"/>
    <w:rsid w:val="00684298"/>
    <w:rsid w:val="006873AE"/>
    <w:rsid w:val="006C0E44"/>
    <w:rsid w:val="006E495E"/>
    <w:rsid w:val="006E71A4"/>
    <w:rsid w:val="0071246C"/>
    <w:rsid w:val="00716942"/>
    <w:rsid w:val="00742324"/>
    <w:rsid w:val="007B215D"/>
    <w:rsid w:val="007C38B8"/>
    <w:rsid w:val="007F5557"/>
    <w:rsid w:val="00834296"/>
    <w:rsid w:val="00862690"/>
    <w:rsid w:val="008B0D7D"/>
    <w:rsid w:val="008E2EA4"/>
    <w:rsid w:val="00944DDB"/>
    <w:rsid w:val="00953467"/>
    <w:rsid w:val="009774DC"/>
    <w:rsid w:val="009D6143"/>
    <w:rsid w:val="009D7F71"/>
    <w:rsid w:val="009E3486"/>
    <w:rsid w:val="009E3FDE"/>
    <w:rsid w:val="009E6379"/>
    <w:rsid w:val="009F3881"/>
    <w:rsid w:val="00A01181"/>
    <w:rsid w:val="00A12421"/>
    <w:rsid w:val="00A34437"/>
    <w:rsid w:val="00A77D53"/>
    <w:rsid w:val="00AA5928"/>
    <w:rsid w:val="00AE34ED"/>
    <w:rsid w:val="00B025B0"/>
    <w:rsid w:val="00B042DF"/>
    <w:rsid w:val="00B13955"/>
    <w:rsid w:val="00B36FCC"/>
    <w:rsid w:val="00B742E4"/>
    <w:rsid w:val="00BC0E71"/>
    <w:rsid w:val="00C03157"/>
    <w:rsid w:val="00C20C17"/>
    <w:rsid w:val="00C33B32"/>
    <w:rsid w:val="00C474B7"/>
    <w:rsid w:val="00C960ED"/>
    <w:rsid w:val="00D13C7F"/>
    <w:rsid w:val="00D32971"/>
    <w:rsid w:val="00D8242B"/>
    <w:rsid w:val="00DA0B5D"/>
    <w:rsid w:val="00DA5594"/>
    <w:rsid w:val="00DD0AFE"/>
    <w:rsid w:val="00DD3FBD"/>
    <w:rsid w:val="00E03C14"/>
    <w:rsid w:val="00E7261C"/>
    <w:rsid w:val="00E87A8D"/>
    <w:rsid w:val="00EE473C"/>
    <w:rsid w:val="00FC0BC3"/>
    <w:rsid w:val="00FD1621"/>
    <w:rsid w:val="00FD71B8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A01181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A01181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4"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4"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Entity">
    <w:name w:val="Entity"/>
    <w:basedOn w:val="Title"/>
    <w:uiPriority w:val="7"/>
    <w:qFormat/>
    <w:rsid w:val="00356EFB"/>
    <w:pPr>
      <w:spacing w:after="120"/>
      <w:ind w:left="6509"/>
    </w:pPr>
    <w:rPr>
      <w:sz w:val="19"/>
      <w:szCs w:val="19"/>
    </w:rPr>
  </w:style>
  <w:style w:type="paragraph" w:customStyle="1" w:styleId="Bodycopy">
    <w:name w:val="• Body_copy"/>
    <w:basedOn w:val="Normal"/>
    <w:uiPriority w:val="99"/>
    <w:rsid w:val="006754AE"/>
    <w:pPr>
      <w:suppressAutoHyphens/>
      <w:autoSpaceDE w:val="0"/>
      <w:autoSpaceDN w:val="0"/>
      <w:adjustRightInd w:val="0"/>
      <w:spacing w:before="113" w:line="220" w:lineRule="atLeast"/>
      <w:textAlignment w:val="center"/>
    </w:pPr>
    <w:rPr>
      <w:rFonts w:ascii="Gotham Light" w:hAnsi="Gotham Light" w:cs="Gotham Light"/>
      <w:color w:val="000000"/>
      <w:spacing w:val="-4"/>
      <w:sz w:val="17"/>
      <w:szCs w:val="17"/>
      <w:lang w:val="en-GB"/>
    </w:rPr>
  </w:style>
  <w:style w:type="paragraph" w:customStyle="1" w:styleId="Bodybullets">
    <w:name w:val="• Body_bullets"/>
    <w:basedOn w:val="Normal"/>
    <w:uiPriority w:val="99"/>
    <w:rsid w:val="006754AE"/>
    <w:pPr>
      <w:tabs>
        <w:tab w:val="left" w:pos="720"/>
      </w:tabs>
      <w:suppressAutoHyphens/>
      <w:autoSpaceDE w:val="0"/>
      <w:autoSpaceDN w:val="0"/>
      <w:adjustRightInd w:val="0"/>
      <w:spacing w:before="113" w:line="220" w:lineRule="atLeast"/>
      <w:ind w:left="227" w:hanging="227"/>
      <w:textAlignment w:val="center"/>
    </w:pPr>
    <w:rPr>
      <w:rFonts w:ascii="Gotham Light" w:hAnsi="Gotham Light" w:cs="Gotham Light"/>
      <w:color w:val="000000"/>
      <w:spacing w:val="-4"/>
      <w:sz w:val="17"/>
      <w:szCs w:val="17"/>
      <w:lang w:val="en-GB"/>
    </w:rPr>
  </w:style>
  <w:style w:type="character" w:customStyle="1" w:styleId="WhiteMedium">
    <w:name w:val="White Medium"/>
    <w:uiPriority w:val="99"/>
    <w:rsid w:val="006754AE"/>
    <w:rPr>
      <w:outline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730FA6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730FA6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730FA6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  <w:docPart>
      <w:docPartPr>
        <w:name w:val="940C6C2066E74A888DA3203772709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CD3DC-08F3-4E23-86E1-09EBA4109156}"/>
      </w:docPartPr>
      <w:docPartBody>
        <w:p w:rsidR="00AF7E18" w:rsidRDefault="001F12FF" w:rsidP="001F12FF">
          <w:pPr>
            <w:pStyle w:val="940C6C2066E74A888DA3203772709EB5"/>
          </w:pPr>
          <w:r w:rsidRPr="00A77D53">
            <w:rPr>
              <w:b/>
              <w:color w:val="5B9BD5" w:themeColor="accent1"/>
              <w:sz w:val="19"/>
              <w:szCs w:val="19"/>
              <w:highlight w:val="yellow"/>
            </w:rPr>
            <w:t>[Insert entity]</w:t>
          </w:r>
        </w:p>
      </w:docPartBody>
    </w:docPart>
    <w:docPart>
      <w:docPartPr>
        <w:name w:val="9F1C0D234E164EE8993F86B7D9156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F545-FD1B-475C-8848-D0A18DE9E803}"/>
      </w:docPartPr>
      <w:docPartBody>
        <w:p w:rsidR="003908D9" w:rsidRDefault="00AF7E18" w:rsidP="00AF7E18">
          <w:pPr>
            <w:pStyle w:val="9F1C0D234E164EE8993F86B7D91561D6"/>
          </w:pPr>
          <w:r>
            <w:rPr>
              <w:highlight w:val="lightGray"/>
            </w:rPr>
            <w:t>[Choose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66"/>
    <w:rsid w:val="000B249E"/>
    <w:rsid w:val="001F12FF"/>
    <w:rsid w:val="00214366"/>
    <w:rsid w:val="003908D9"/>
    <w:rsid w:val="005E041B"/>
    <w:rsid w:val="00730FA6"/>
    <w:rsid w:val="007D3465"/>
    <w:rsid w:val="00882019"/>
    <w:rsid w:val="00A124D7"/>
    <w:rsid w:val="00AF7E18"/>
    <w:rsid w:val="00B11882"/>
    <w:rsid w:val="00BE10FC"/>
    <w:rsid w:val="00CC1AB2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6550AA601442E2AC4D6A4AE9C00E68">
    <w:name w:val="706550AA601442E2AC4D6A4AE9C00E68"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706550AA601442E2AC4D6A4AE9C00E681">
    <w:name w:val="706550AA601442E2AC4D6A4AE9C00E68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">
    <w:name w:val="5F8F77161C534A0CA558B306F4C9DA7D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">
    <w:name w:val="37F9E87CF6A44C3C89564CA96F9CE7DF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">
    <w:name w:val="DC40BAB7DBDB40F98A0BC550710905FD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">
    <w:name w:val="E6730F9A2C5046049E9B82CA7F999624"/>
    <w:rsid w:val="00FE3B09"/>
  </w:style>
  <w:style w:type="paragraph" w:customStyle="1" w:styleId="706550AA601442E2AC4D6A4AE9C00E682">
    <w:name w:val="706550AA601442E2AC4D6A4AE9C00E68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1">
    <w:name w:val="5F8F77161C534A0CA558B306F4C9DA7D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1">
    <w:name w:val="37F9E87CF6A44C3C89564CA96F9CE7DF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1">
    <w:name w:val="DC40BAB7DBDB40F98A0BC550710905FD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1">
    <w:name w:val="E6730F9A2C5046049E9B82CA7F999624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706550AA601442E2AC4D6A4AE9C00E683">
    <w:name w:val="706550AA601442E2AC4D6A4AE9C00E683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2">
    <w:name w:val="5F8F77161C534A0CA558B306F4C9DA7D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53C8E4449F84194A51CF1676618C4B9">
    <w:name w:val="E53C8E4449F84194A51CF1676618C4B9"/>
    <w:rsid w:val="00730FA6"/>
  </w:style>
  <w:style w:type="paragraph" w:customStyle="1" w:styleId="23814595292C4751ACA577B0815DA919">
    <w:name w:val="23814595292C4751ACA577B0815DA919"/>
    <w:rsid w:val="001F12FF"/>
  </w:style>
  <w:style w:type="paragraph" w:customStyle="1" w:styleId="06541D1ADA4A449F8A923DD023C29082">
    <w:name w:val="06541D1ADA4A449F8A923DD023C29082"/>
    <w:rsid w:val="001F12FF"/>
  </w:style>
  <w:style w:type="paragraph" w:customStyle="1" w:styleId="893EABB66BD34487B6943080B3D4317C">
    <w:name w:val="893EABB66BD34487B6943080B3D4317C"/>
    <w:rsid w:val="001F12FF"/>
  </w:style>
  <w:style w:type="paragraph" w:customStyle="1" w:styleId="A485E06A83AD4D06B7D6924B03BE1EA8">
    <w:name w:val="A485E06A83AD4D06B7D6924B03BE1EA8"/>
    <w:rsid w:val="001F12FF"/>
  </w:style>
  <w:style w:type="paragraph" w:customStyle="1" w:styleId="940C6C2066E74A888DA3203772709EB5">
    <w:name w:val="940C6C2066E74A888DA3203772709EB5"/>
    <w:rsid w:val="001F12FF"/>
  </w:style>
  <w:style w:type="paragraph" w:customStyle="1" w:styleId="A26F1E1C3EB84E3480DF4BA41364129F">
    <w:name w:val="A26F1E1C3EB84E3480DF4BA41364129F"/>
    <w:rsid w:val="00AF7E18"/>
  </w:style>
  <w:style w:type="paragraph" w:customStyle="1" w:styleId="7BD8C197281E4678B7D9A3933E98EB4D">
    <w:name w:val="7BD8C197281E4678B7D9A3933E98EB4D"/>
    <w:rsid w:val="00AF7E18"/>
  </w:style>
  <w:style w:type="paragraph" w:customStyle="1" w:styleId="3B8EEF11E4D24236B9352AE2D0F6053B">
    <w:name w:val="3B8EEF11E4D24236B9352AE2D0F6053B"/>
    <w:rsid w:val="00AF7E18"/>
  </w:style>
  <w:style w:type="paragraph" w:customStyle="1" w:styleId="CCBD5AE20397473DA3D3C80E3F6AB623">
    <w:name w:val="CCBD5AE20397473DA3D3C80E3F6AB623"/>
    <w:rsid w:val="00AF7E18"/>
  </w:style>
  <w:style w:type="paragraph" w:customStyle="1" w:styleId="9F1C0D234E164EE8993F86B7D91561D6">
    <w:name w:val="9F1C0D234E164EE8993F86B7D91561D6"/>
    <w:rsid w:val="00AF7E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F663-10F0-4D87-8761-9CFDC776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template.dotx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Sarah Jeffrey</cp:lastModifiedBy>
  <cp:revision>3</cp:revision>
  <dcterms:created xsi:type="dcterms:W3CDTF">2019-12-05T04:33:00Z</dcterms:created>
  <dcterms:modified xsi:type="dcterms:W3CDTF">2020-02-17T04:13:00Z</dcterms:modified>
</cp:coreProperties>
</file>